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09" w:tblpY="22"/>
        <w:tblW w:w="1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0"/>
      </w:tblGrid>
      <w:tr w:rsidR="00F0386A" w:rsidTr="006E1BC5">
        <w:trPr>
          <w:trHeight w:val="7230"/>
        </w:trPr>
        <w:tc>
          <w:tcPr>
            <w:tcW w:w="11340" w:type="dxa"/>
          </w:tcPr>
          <w:p w:rsidR="0021274C" w:rsidRDefault="0021274C" w:rsidP="005A62C2"/>
          <w:p w:rsidR="0021274C" w:rsidRPr="0021274C" w:rsidRDefault="00BD2A59" w:rsidP="005A62C2">
            <w:r>
              <w:rPr>
                <w:noProof/>
                <w:lang w:val="en-GB" w:eastAsia="en-GB"/>
              </w:rPr>
              <w:t xml:space="preserve">                   </w:t>
            </w:r>
            <w:r w:rsidR="00617211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7F2F149" wp14:editId="4E1F55EF">
                      <wp:extent cx="7057837" cy="3276600"/>
                      <wp:effectExtent l="0" t="0" r="0" b="0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7837" cy="3276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7211" w:rsidRDefault="00617211" w:rsidP="006E1BC5">
                                  <w:pPr>
                                    <w:pStyle w:val="Heading4"/>
                                  </w:pPr>
                                  <w:r w:rsidRPr="00A240FA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20F2E99" wp14:editId="3B7B6871">
                                        <wp:extent cx="1209675" cy="390525"/>
                                        <wp:effectExtent l="0" t="0" r="0" b="9525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9675" cy="390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17211" w:rsidRDefault="00617211" w:rsidP="006E1BC5">
                                  <w:pPr>
                                    <w:pStyle w:val="Heading4"/>
                                  </w:pPr>
                                  <w:r>
                                    <w:t>Yorkshire &amp; District Association</w:t>
                                  </w:r>
                                  <w:r w:rsidR="00D80A39">
                                    <w:t xml:space="preserve"> Dinner Dance 2019</w:t>
                                  </w:r>
                                </w:p>
                                <w:p w:rsidR="005A62C2" w:rsidRDefault="005A62C2" w:rsidP="006E1BC5">
                                  <w:pPr>
                                    <w:pStyle w:val="Heading4"/>
                                  </w:pPr>
                                  <w:r w:rsidRPr="005A62C2">
                                    <w:rPr>
                                      <w:lang w:val="en-GB"/>
                                    </w:rPr>
                                    <w:drawing>
                                      <wp:inline distT="0" distB="0" distL="0" distR="0">
                                        <wp:extent cx="4876800" cy="2209800"/>
                                        <wp:effectExtent l="0" t="0" r="0" b="0"/>
                                        <wp:docPr id="47" name="Picture 47" descr="Image result for dinner dance party clip art images">
                                          <a:hlinkClick xmlns:a="http://schemas.openxmlformats.org/drawingml/2006/main" r:id="rId8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dinner dance party clip art images">
                                                  <a:hlinkClick r:id="rId8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76800" cy="2209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17211" w:rsidRDefault="00617211" w:rsidP="00617211">
                                  <w:pPr>
                                    <w:pStyle w:val="Heading4"/>
                                  </w:pPr>
                                </w:p>
                                <w:p w:rsidR="00617211" w:rsidRPr="00F0386A" w:rsidRDefault="00617211" w:rsidP="00617211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45720" rIns="2743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F2F1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width:555.75pt;height:2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" filled="f" stroked="f" strokeweight=".5pt">
                      <v:textbox inset="21.6pt,,21.6pt">
                        <w:txbxContent>
                          <w:p w:rsidR="00617211" w:rsidRDefault="00617211" w:rsidP="006E1BC5">
                            <w:pPr>
                              <w:pStyle w:val="Heading4"/>
                            </w:pPr>
                            <w:r w:rsidRPr="00A240F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0F2E99" wp14:editId="3B7B6871">
                                  <wp:extent cx="1209675" cy="390525"/>
                                  <wp:effectExtent l="0" t="0" r="0" b="952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211" w:rsidRDefault="00617211" w:rsidP="006E1BC5">
                            <w:pPr>
                              <w:pStyle w:val="Heading4"/>
                            </w:pPr>
                            <w:r>
                              <w:t>Yorkshire &amp; District Association</w:t>
                            </w:r>
                            <w:r w:rsidR="00D80A39">
                              <w:t xml:space="preserve"> Dinner Dance 2019</w:t>
                            </w:r>
                          </w:p>
                          <w:p w:rsidR="005A62C2" w:rsidRDefault="005A62C2" w:rsidP="006E1BC5">
                            <w:pPr>
                              <w:pStyle w:val="Heading4"/>
                            </w:pPr>
                            <w:r w:rsidRPr="005A62C2">
                              <w:rPr>
                                <w:lang w:val="en-GB"/>
                              </w:rPr>
                              <w:drawing>
                                <wp:inline distT="0" distB="0" distL="0" distR="0">
                                  <wp:extent cx="4876800" cy="2209800"/>
                                  <wp:effectExtent l="0" t="0" r="0" b="0"/>
                                  <wp:docPr id="47" name="Picture 47" descr="Image result for dinner dance party clip art images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nner dance party clip art images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7211" w:rsidRDefault="00617211" w:rsidP="00617211">
                            <w:pPr>
                              <w:pStyle w:val="Heading4"/>
                            </w:pPr>
                          </w:p>
                          <w:p w:rsidR="00617211" w:rsidRPr="00F0386A" w:rsidRDefault="00617211" w:rsidP="00617211">
                            <w:pPr>
                              <w:pStyle w:val="Heading4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    </w:t>
            </w:r>
          </w:p>
          <w:p w:rsidR="005A62C2" w:rsidRPr="005A62C2" w:rsidRDefault="005A62C2" w:rsidP="005A62C2">
            <w:pPr>
              <w:rPr>
                <w:sz w:val="36"/>
                <w:szCs w:val="36"/>
              </w:rPr>
            </w:pPr>
            <w:r w:rsidRPr="005A62C2">
              <w:rPr>
                <w:sz w:val="36"/>
                <w:szCs w:val="36"/>
              </w:rPr>
              <w:t>Our President Samantha Smith would like to invite you to our Dinner Dance on the 7</w:t>
            </w:r>
            <w:r w:rsidRPr="005A62C2">
              <w:rPr>
                <w:sz w:val="36"/>
                <w:szCs w:val="36"/>
                <w:vertAlign w:val="superscript"/>
              </w:rPr>
              <w:t>th</w:t>
            </w:r>
            <w:r w:rsidRPr="005A62C2">
              <w:rPr>
                <w:sz w:val="36"/>
                <w:szCs w:val="36"/>
              </w:rPr>
              <w:t xml:space="preserve"> September at the Queens Hotel </w:t>
            </w:r>
          </w:p>
          <w:p w:rsidR="0021274C" w:rsidRDefault="005A62C2" w:rsidP="005A62C2">
            <w:pPr>
              <w:rPr>
                <w:sz w:val="36"/>
                <w:szCs w:val="36"/>
              </w:rPr>
            </w:pPr>
            <w:r w:rsidRPr="005A62C2">
              <w:rPr>
                <w:sz w:val="36"/>
                <w:szCs w:val="36"/>
              </w:rPr>
              <w:t>City Square, Leeds LS1 1PJ</w:t>
            </w:r>
          </w:p>
          <w:p w:rsidR="005A62C2" w:rsidRPr="006F5E1E" w:rsidRDefault="005A62C2" w:rsidP="005A62C2">
            <w:pPr>
              <w:jc w:val="left"/>
              <w:rPr>
                <w:sz w:val="28"/>
                <w:szCs w:val="28"/>
              </w:rPr>
            </w:pPr>
            <w:r w:rsidRPr="006F5E1E">
              <w:rPr>
                <w:sz w:val="28"/>
                <w:szCs w:val="28"/>
              </w:rPr>
              <w:t>Drinks Reception – 6</w:t>
            </w:r>
            <w:r w:rsidR="00F74DE5" w:rsidRPr="006F5E1E">
              <w:rPr>
                <w:sz w:val="28"/>
                <w:szCs w:val="28"/>
              </w:rPr>
              <w:t>:15</w:t>
            </w:r>
            <w:r w:rsidRPr="006F5E1E">
              <w:rPr>
                <w:sz w:val="28"/>
                <w:szCs w:val="28"/>
              </w:rPr>
              <w:t xml:space="preserve">pm </w:t>
            </w:r>
          </w:p>
          <w:p w:rsidR="005A62C2" w:rsidRPr="006F5E1E" w:rsidRDefault="005A62C2" w:rsidP="005A62C2">
            <w:pPr>
              <w:jc w:val="left"/>
              <w:rPr>
                <w:sz w:val="28"/>
                <w:szCs w:val="28"/>
              </w:rPr>
            </w:pPr>
            <w:r w:rsidRPr="006F5E1E">
              <w:rPr>
                <w:sz w:val="28"/>
                <w:szCs w:val="28"/>
              </w:rPr>
              <w:t>Photographs – 6:30pm</w:t>
            </w:r>
          </w:p>
          <w:p w:rsidR="00F74DE5" w:rsidRPr="006F5E1E" w:rsidRDefault="00F74DE5" w:rsidP="005A62C2">
            <w:pPr>
              <w:jc w:val="left"/>
              <w:rPr>
                <w:sz w:val="28"/>
                <w:szCs w:val="28"/>
              </w:rPr>
            </w:pPr>
            <w:r w:rsidRPr="006F5E1E">
              <w:rPr>
                <w:sz w:val="28"/>
                <w:szCs w:val="28"/>
              </w:rPr>
              <w:t>Dinner 7pm</w:t>
            </w:r>
          </w:p>
          <w:p w:rsidR="007A219D" w:rsidRPr="006F5E1E" w:rsidRDefault="007A219D" w:rsidP="007A219D">
            <w:pPr>
              <w:rPr>
                <w:rFonts w:ascii="Bradley Hand ITC" w:hAnsi="Bradley Hand ITC"/>
                <w:sz w:val="36"/>
                <w:szCs w:val="36"/>
              </w:rPr>
            </w:pPr>
            <w:r w:rsidRPr="006F5E1E">
              <w:rPr>
                <w:rFonts w:ascii="Bradley Hand ITC" w:hAnsi="Bradley Hand ITC"/>
                <w:sz w:val="36"/>
                <w:szCs w:val="36"/>
              </w:rPr>
              <w:t>Menu</w:t>
            </w:r>
          </w:p>
          <w:p w:rsidR="007A219D" w:rsidRPr="006F5E1E" w:rsidRDefault="007A219D" w:rsidP="007A219D">
            <w:pPr>
              <w:rPr>
                <w:rFonts w:ascii="Bradley Hand ITC" w:hAnsi="Bradley Hand ITC"/>
                <w:sz w:val="36"/>
                <w:szCs w:val="36"/>
              </w:rPr>
            </w:pPr>
            <w:r w:rsidRPr="006F5E1E">
              <w:rPr>
                <w:rFonts w:ascii="Bradley Hand ITC" w:hAnsi="Bradley Hand ITC"/>
                <w:sz w:val="36"/>
                <w:szCs w:val="36"/>
              </w:rPr>
              <w:t>Starter</w:t>
            </w:r>
          </w:p>
          <w:p w:rsidR="007A219D" w:rsidRPr="006F5E1E" w:rsidRDefault="007A219D" w:rsidP="007A219D">
            <w:pPr>
              <w:rPr>
                <w:rFonts w:ascii="Bradley Hand ITC" w:hAnsi="Bradley Hand ITC"/>
                <w:sz w:val="36"/>
                <w:szCs w:val="36"/>
              </w:rPr>
            </w:pPr>
            <w:r w:rsidRPr="006F5E1E">
              <w:rPr>
                <w:rFonts w:ascii="Bradley Hand ITC" w:hAnsi="Bradley Hand ITC"/>
                <w:sz w:val="36"/>
                <w:szCs w:val="36"/>
              </w:rPr>
              <w:t>Main Course</w:t>
            </w:r>
          </w:p>
          <w:p w:rsidR="007A219D" w:rsidRPr="006F5E1E" w:rsidRDefault="007A219D" w:rsidP="007A219D">
            <w:pPr>
              <w:rPr>
                <w:rFonts w:ascii="Bradley Hand ITC" w:hAnsi="Bradley Hand ITC"/>
                <w:sz w:val="36"/>
                <w:szCs w:val="36"/>
              </w:rPr>
            </w:pPr>
            <w:r w:rsidRPr="006F5E1E">
              <w:rPr>
                <w:rFonts w:ascii="Bradley Hand ITC" w:hAnsi="Bradley Hand ITC"/>
                <w:sz w:val="36"/>
                <w:szCs w:val="36"/>
              </w:rPr>
              <w:t>Desert</w:t>
            </w:r>
          </w:p>
          <w:p w:rsidR="007A219D" w:rsidRPr="006F5E1E" w:rsidRDefault="007A219D" w:rsidP="007A219D">
            <w:pPr>
              <w:rPr>
                <w:rFonts w:ascii="Bradley Hand ITC" w:hAnsi="Bradley Hand ITC"/>
                <w:sz w:val="36"/>
                <w:szCs w:val="36"/>
              </w:rPr>
            </w:pPr>
            <w:r w:rsidRPr="006F5E1E">
              <w:rPr>
                <w:rFonts w:ascii="Bradley Hand ITC" w:hAnsi="Bradley Hand ITC"/>
                <w:sz w:val="36"/>
                <w:szCs w:val="36"/>
              </w:rPr>
              <w:t>Coffee</w:t>
            </w:r>
          </w:p>
          <w:p w:rsidR="00515194" w:rsidRPr="006F5E1E" w:rsidRDefault="00515194" w:rsidP="00515194">
            <w:pPr>
              <w:jc w:val="both"/>
              <w:rPr>
                <w:sz w:val="22"/>
                <w:szCs w:val="22"/>
              </w:rPr>
            </w:pPr>
            <w:r w:rsidRPr="006F5E1E">
              <w:rPr>
                <w:sz w:val="22"/>
                <w:szCs w:val="22"/>
              </w:rPr>
              <w:t>Entertainment:</w:t>
            </w:r>
          </w:p>
          <w:p w:rsidR="00515194" w:rsidRPr="006F5E1E" w:rsidRDefault="00515194" w:rsidP="00515194">
            <w:pPr>
              <w:jc w:val="both"/>
              <w:rPr>
                <w:sz w:val="22"/>
                <w:szCs w:val="22"/>
              </w:rPr>
            </w:pPr>
            <w:r w:rsidRPr="006F5E1E">
              <w:rPr>
                <w:sz w:val="22"/>
                <w:szCs w:val="22"/>
              </w:rPr>
              <w:t>Table Fortunes</w:t>
            </w:r>
            <w:r w:rsidR="00407E51">
              <w:rPr>
                <w:sz w:val="22"/>
                <w:szCs w:val="22"/>
              </w:rPr>
              <w:t xml:space="preserve"> (family fortunes with a twist)</w:t>
            </w:r>
            <w:r w:rsidRPr="006F5E1E">
              <w:rPr>
                <w:sz w:val="22"/>
                <w:szCs w:val="22"/>
              </w:rPr>
              <w:t xml:space="preserve"> – we surveyed 100 people from platform 7 at Leeds station on their way to Scarborough on a number </w:t>
            </w:r>
            <w:r w:rsidR="00D73159" w:rsidRPr="006F5E1E">
              <w:rPr>
                <w:sz w:val="22"/>
                <w:szCs w:val="22"/>
              </w:rPr>
              <w:t xml:space="preserve">issues – Top answers win points that convert to prizes </w:t>
            </w:r>
          </w:p>
          <w:p w:rsidR="006F5E1E" w:rsidRPr="006F5E1E" w:rsidRDefault="006F5E1E" w:rsidP="00515194">
            <w:pPr>
              <w:jc w:val="both"/>
              <w:rPr>
                <w:sz w:val="22"/>
                <w:szCs w:val="22"/>
              </w:rPr>
            </w:pPr>
          </w:p>
          <w:p w:rsidR="00D73159" w:rsidRPr="006F5E1E" w:rsidRDefault="00D73159" w:rsidP="00515194">
            <w:pPr>
              <w:jc w:val="both"/>
              <w:rPr>
                <w:sz w:val="22"/>
                <w:szCs w:val="22"/>
              </w:rPr>
            </w:pPr>
            <w:r w:rsidRPr="006F5E1E">
              <w:rPr>
                <w:sz w:val="22"/>
                <w:szCs w:val="22"/>
              </w:rPr>
              <w:t>Disco with resident DJ</w:t>
            </w:r>
            <w:bookmarkStart w:id="0" w:name="_GoBack"/>
            <w:bookmarkEnd w:id="0"/>
          </w:p>
          <w:p w:rsidR="006E1BC5" w:rsidRDefault="006E1BC5" w:rsidP="007A219D">
            <w:pPr>
              <w:rPr>
                <w:sz w:val="36"/>
                <w:szCs w:val="36"/>
              </w:rPr>
            </w:pPr>
          </w:p>
          <w:p w:rsidR="00F74DE5" w:rsidRDefault="006E1BC5" w:rsidP="006E1BC5">
            <w:pPr>
              <w:jc w:val="left"/>
              <w:rPr>
                <w:szCs w:val="24"/>
              </w:rPr>
            </w:pPr>
            <w:r w:rsidRPr="006E1BC5">
              <w:rPr>
                <w:szCs w:val="24"/>
              </w:rPr>
              <w:t xml:space="preserve">Discounted rooms are available and please quote - </w:t>
            </w:r>
            <w:r w:rsidR="00F74DE5" w:rsidRPr="00F74DE5">
              <w:rPr>
                <w:szCs w:val="24"/>
              </w:rPr>
              <w:t>IRRV, Yorkshire &amp; District Charity Dinner</w:t>
            </w:r>
          </w:p>
          <w:p w:rsidR="00F74DE5" w:rsidRDefault="00F74DE5" w:rsidP="006E1BC5">
            <w:pPr>
              <w:jc w:val="left"/>
              <w:rPr>
                <w:szCs w:val="24"/>
              </w:rPr>
            </w:pPr>
          </w:p>
          <w:p w:rsidR="006E1BC5" w:rsidRDefault="006E1BC5" w:rsidP="006E1BC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Telephone</w:t>
            </w:r>
            <w:r w:rsidR="006F5E1E">
              <w:rPr>
                <w:szCs w:val="24"/>
              </w:rPr>
              <w:t xml:space="preserve"> the hotel direct on </w:t>
            </w:r>
            <w:r>
              <w:rPr>
                <w:szCs w:val="24"/>
              </w:rPr>
              <w:t xml:space="preserve"> 0113 243 1323</w:t>
            </w:r>
          </w:p>
          <w:p w:rsidR="006F5E1E" w:rsidRPr="006E1BC5" w:rsidRDefault="006F5E1E" w:rsidP="006E1BC5">
            <w:pPr>
              <w:jc w:val="left"/>
              <w:rPr>
                <w:szCs w:val="24"/>
              </w:rPr>
            </w:pPr>
          </w:p>
          <w:p w:rsidR="005A62C2" w:rsidRPr="006F5E1E" w:rsidRDefault="006F5E1E" w:rsidP="005A62C2">
            <w:pPr>
              <w:jc w:val="left"/>
              <w:rPr>
                <w:sz w:val="22"/>
                <w:szCs w:val="22"/>
              </w:rPr>
            </w:pPr>
            <w:r w:rsidRPr="006F5E1E">
              <w:rPr>
                <w:sz w:val="22"/>
                <w:szCs w:val="22"/>
              </w:rPr>
              <w:t>Any questions, booking form or further information required please contact Darren – see details below</w:t>
            </w:r>
          </w:p>
          <w:p w:rsidR="0021274C" w:rsidRPr="0021274C" w:rsidRDefault="0021274C" w:rsidP="005A62C2"/>
          <w:tbl>
            <w:tblPr>
              <w:tblpPr w:leftFromText="180" w:rightFromText="180" w:vertAnchor="text" w:horzAnchor="margin" w:tblpY="22"/>
              <w:tblW w:w="1226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5"/>
              <w:gridCol w:w="6028"/>
            </w:tblGrid>
            <w:tr w:rsidR="00A240FA" w:rsidTr="00E80131">
              <w:trPr>
                <w:trHeight w:val="781"/>
              </w:trPr>
              <w:tc>
                <w:tcPr>
                  <w:tcW w:w="4261" w:type="dxa"/>
                  <w:shd w:val="clear" w:color="auto" w:fill="FEE254" w:themeFill="accent3"/>
                  <w:vAlign w:val="center"/>
                </w:tcPr>
                <w:p w:rsidR="00A240FA" w:rsidRDefault="00A240FA" w:rsidP="005A62C2">
                  <w:pPr>
                    <w:pStyle w:val="Heading4"/>
                    <w:spacing w:before="240" w:after="40"/>
                    <w:ind w:left="720"/>
                    <w:jc w:val="left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Secretary</w:t>
                  </w:r>
                </w:p>
                <w:p w:rsidR="00A240FA" w:rsidRPr="00DD66F7" w:rsidRDefault="00A240FA" w:rsidP="005A62C2">
                  <w:pPr>
                    <w:spacing w:after="240"/>
                    <w:ind w:left="720"/>
                    <w:jc w:val="left"/>
                  </w:pPr>
                  <w:r>
                    <w:t xml:space="preserve">Darren Kelk </w:t>
                  </w:r>
                  <w:r w:rsidRPr="00BB1C07">
                    <w:t>MCICM</w:t>
                  </w:r>
                  <w:r>
                    <w:t>,</w:t>
                  </w:r>
                  <w:r w:rsidRPr="00BB1C07">
                    <w:t xml:space="preserve"> IRRV</w:t>
                  </w:r>
                </w:p>
              </w:tc>
              <w:tc>
                <w:tcPr>
                  <w:tcW w:w="4119" w:type="dxa"/>
                  <w:shd w:val="clear" w:color="auto" w:fill="FEE254" w:themeFill="accent3"/>
                  <w:vAlign w:val="center"/>
                </w:tcPr>
                <w:p w:rsidR="00A240FA" w:rsidRDefault="00A240FA" w:rsidP="005A62C2">
                  <w:pPr>
                    <w:jc w:val="left"/>
                  </w:pPr>
                </w:p>
                <w:p w:rsidR="00A240FA" w:rsidRDefault="00A240FA" w:rsidP="005A62C2">
                  <w:pPr>
                    <w:jc w:val="left"/>
                  </w:pPr>
                  <w:r>
                    <w:t xml:space="preserve">Phone:  </w:t>
                  </w:r>
                  <w:r w:rsidRPr="00BB1C07">
                    <w:t>07834 552 186</w:t>
                  </w:r>
                </w:p>
                <w:p w:rsidR="00A240FA" w:rsidRDefault="00A240FA" w:rsidP="005A62C2">
                  <w:pPr>
                    <w:jc w:val="left"/>
                  </w:pPr>
                  <w:r w:rsidRPr="00DD66F7">
                    <w:t xml:space="preserve">E-mail: </w:t>
                  </w:r>
                  <w:r>
                    <w:t>darren.kelk@ascendantsol.co.uk</w:t>
                  </w:r>
                </w:p>
                <w:p w:rsidR="00A240FA" w:rsidRDefault="00A240FA" w:rsidP="005A62C2">
                  <w:pPr>
                    <w:jc w:val="left"/>
                  </w:pPr>
                  <w:r w:rsidRPr="00BB1C07">
                    <w:t>www.ascendantsol.co.uk</w:t>
                  </w:r>
                </w:p>
              </w:tc>
            </w:tr>
          </w:tbl>
          <w:p w:rsidR="00A240FA" w:rsidRPr="0021274C" w:rsidRDefault="00A240FA" w:rsidP="005A62C2">
            <w:pPr>
              <w:jc w:val="both"/>
            </w:pPr>
          </w:p>
        </w:tc>
      </w:tr>
      <w:tr w:rsidR="005A62C2" w:rsidTr="006E1BC5">
        <w:trPr>
          <w:trHeight w:val="7230"/>
        </w:trPr>
        <w:tc>
          <w:tcPr>
            <w:tcW w:w="11340" w:type="dxa"/>
          </w:tcPr>
          <w:p w:rsidR="005A62C2" w:rsidRDefault="00DA7EF5" w:rsidP="006F5E1E">
            <w:pPr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47B7168" wp14:editId="3EBA8F34">
                  <wp:extent cx="1400175" cy="98936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414" cy="998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             </w:t>
            </w:r>
            <w:r w:rsidRPr="005415E0">
              <w:rPr>
                <w:noProof/>
                <w:lang w:val="en-GB" w:eastAsia="en-GB"/>
              </w:rPr>
              <w:drawing>
                <wp:inline distT="0" distB="0" distL="0" distR="0" wp14:anchorId="396637E8" wp14:editId="217B84BE">
                  <wp:extent cx="2357012" cy="398053"/>
                  <wp:effectExtent l="0" t="0" r="5715" b="2540"/>
                  <wp:docPr id="8" name="Picture 8" descr="C:\Users\kelek\Downloads\2016-rgb-blue-jacob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ek\Downloads\2016-rgb-blue-jacob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786" cy="40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FB74EC5" wp14:editId="56559569">
                  <wp:extent cx="2170430" cy="713105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E76F81" wp14:editId="7AAD9448">
                  <wp:extent cx="2682240" cy="4584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45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DE2306B" wp14:editId="79686896">
                  <wp:extent cx="1817793" cy="68933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961" cy="696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199737A" wp14:editId="26F005B5">
                  <wp:extent cx="2524125" cy="75723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93" cy="757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A40C4ED" wp14:editId="41CF83B3">
                  <wp:extent cx="2584376" cy="7251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606" cy="726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66F17B6" wp14:editId="0EED57E5">
                  <wp:extent cx="2249170" cy="53800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89" cy="552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02448FF" wp14:editId="5B11193B">
                  <wp:extent cx="2062200" cy="6203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203" cy="621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  <w:rPr>
                <w:noProof/>
                <w:lang w:val="en-GB" w:eastAsia="en-GB"/>
              </w:rPr>
            </w:pPr>
          </w:p>
          <w:p w:rsidR="00DA7EF5" w:rsidRDefault="00DA7EF5" w:rsidP="006F5E1E">
            <w:pPr>
              <w:jc w:val="both"/>
            </w:pPr>
            <w:r w:rsidRPr="00DA7EF5">
              <w:rPr>
                <w:noProof/>
                <w:lang w:val="en-GB" w:eastAsia="en-GB"/>
              </w:rPr>
              <w:drawing>
                <wp:inline distT="0" distB="0" distL="0" distR="0" wp14:anchorId="76760772" wp14:editId="29088AE4">
                  <wp:extent cx="1543050" cy="1543050"/>
                  <wp:effectExtent l="0" t="0" r="0" b="0"/>
                  <wp:docPr id="48" name="Picture 48" descr="C:\Users\kelek\Downloads\Phoenix_H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lek\Downloads\Phoenix_H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                                 </w:t>
            </w:r>
            <w:r w:rsidRPr="001730CC">
              <w:rPr>
                <w:noProof/>
                <w:lang w:val="en-GB" w:eastAsia="en-GB"/>
              </w:rPr>
              <w:drawing>
                <wp:inline distT="0" distB="0" distL="0" distR="0" wp14:anchorId="42102788" wp14:editId="00C959BD">
                  <wp:extent cx="2655968" cy="772795"/>
                  <wp:effectExtent l="0" t="0" r="0" b="8255"/>
                  <wp:docPr id="10" name="Picture 10" descr="C:\Users\kelek\Downloads\logo.whenfresh b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lek\Downloads\logo.whenfresh b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943" cy="84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20F" w:rsidRDefault="00AC420F" w:rsidP="00DD66F7">
      <w:pPr>
        <w:jc w:val="both"/>
      </w:pPr>
    </w:p>
    <w:p w:rsidR="005E0EB7" w:rsidRDefault="005E0EB7" w:rsidP="00DD66F7">
      <w:pPr>
        <w:jc w:val="both"/>
      </w:pPr>
    </w:p>
    <w:p w:rsidR="005E0EB7" w:rsidRDefault="005E0EB7" w:rsidP="00DD66F7">
      <w:pPr>
        <w:jc w:val="both"/>
      </w:pPr>
      <w:r>
        <w:rPr>
          <w:noProof/>
          <w:lang w:val="en-GB" w:eastAsia="en-GB"/>
        </w:rPr>
        <w:t xml:space="preserve">                                              </w:t>
      </w:r>
    </w:p>
    <w:p w:rsidR="005E0EB7" w:rsidRDefault="005E0EB7" w:rsidP="00DD66F7">
      <w:pPr>
        <w:jc w:val="both"/>
      </w:pPr>
    </w:p>
    <w:p w:rsidR="005E0EB7" w:rsidRDefault="005E0EB7" w:rsidP="00DD66F7">
      <w:pPr>
        <w:jc w:val="both"/>
      </w:pPr>
    </w:p>
    <w:p w:rsidR="005E0EB7" w:rsidRDefault="005E0EB7" w:rsidP="00DD66F7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</w:t>
      </w: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5E0EB7" w:rsidP="00DD66F7">
      <w:pPr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</w:t>
      </w: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5E0EB7" w:rsidRDefault="005E0EB7" w:rsidP="00DD66F7">
      <w:pPr>
        <w:jc w:val="both"/>
        <w:rPr>
          <w:noProof/>
          <w:lang w:val="en-GB" w:eastAsia="en-GB"/>
        </w:rPr>
      </w:pPr>
    </w:p>
    <w:p w:rsidR="00DA7EF5" w:rsidRDefault="00DA7EF5" w:rsidP="00DD66F7">
      <w:pPr>
        <w:jc w:val="both"/>
        <w:rPr>
          <w:noProof/>
          <w:lang w:val="en-GB" w:eastAsia="en-GB"/>
        </w:rPr>
      </w:pPr>
    </w:p>
    <w:p w:rsidR="005E0EB7" w:rsidRDefault="005E0EB7" w:rsidP="005E0EB7">
      <w:pPr>
        <w:ind w:left="2880" w:firstLine="720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        </w:t>
      </w:r>
      <w:r w:rsidR="00DA7EF5" w:rsidRPr="00DA7EF5">
        <w:rPr>
          <w:noProof/>
          <w:lang w:val="en-GB" w:eastAsia="en-GB"/>
        </w:rPr>
        <w:t xml:space="preserve"> </w:t>
      </w: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EE613A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DA7EF5" w:rsidRDefault="00DA7EF5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</w:p>
    <w:p w:rsidR="00EE613A" w:rsidRPr="00EE613A" w:rsidRDefault="00EE613A" w:rsidP="006F5E1E">
      <w:pPr>
        <w:jc w:val="both"/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</w:pPr>
      <w:r w:rsidRPr="00EE613A">
        <w:rPr>
          <w:rFonts w:ascii="Calibri" w:hAnsi="Calibri" w:cs="Calibri"/>
          <w:color w:val="333399"/>
          <w:kern w:val="0"/>
          <w:sz w:val="32"/>
          <w:szCs w:val="32"/>
          <w:lang w:val="en-GB" w:eastAsia="en-GB"/>
        </w:rPr>
        <w:t>IRRV Yorkshire &amp; District Association</w:t>
      </w:r>
    </w:p>
    <w:p w:rsidR="00EE613A" w:rsidRPr="00EE613A" w:rsidRDefault="00EE613A" w:rsidP="00EE613A">
      <w:pPr>
        <w:jc w:val="left"/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C04E61" w:rsidP="00EE613A">
      <w:pPr>
        <w:rPr>
          <w:rFonts w:ascii="Calibri" w:hAnsi="Calibri" w:cs="Calibri"/>
          <w:color w:val="auto"/>
          <w:kern w:val="0"/>
          <w:sz w:val="28"/>
          <w:szCs w:val="20"/>
          <w:lang w:val="en-GB" w:eastAsia="en-GB"/>
        </w:rPr>
      </w:pPr>
      <w:r>
        <w:rPr>
          <w:rFonts w:ascii="Calibri" w:hAnsi="Calibri" w:cs="Calibri"/>
          <w:color w:val="auto"/>
          <w:kern w:val="0"/>
          <w:sz w:val="28"/>
          <w:szCs w:val="20"/>
          <w:lang w:val="en-GB" w:eastAsia="en-GB"/>
        </w:rPr>
        <w:t>Dinner Dane September 7</w:t>
      </w:r>
      <w:r w:rsidRPr="00C04E61">
        <w:rPr>
          <w:rFonts w:ascii="Calibri" w:hAnsi="Calibri" w:cs="Calibri"/>
          <w:color w:val="auto"/>
          <w:kern w:val="0"/>
          <w:sz w:val="28"/>
          <w:szCs w:val="20"/>
          <w:vertAlign w:val="superscript"/>
          <w:lang w:val="en-GB" w:eastAsia="en-GB"/>
        </w:rPr>
        <w:t>th</w:t>
      </w:r>
      <w:r>
        <w:rPr>
          <w:rFonts w:ascii="Calibri" w:hAnsi="Calibri" w:cs="Calibri"/>
          <w:color w:val="auto"/>
          <w:kern w:val="0"/>
          <w:sz w:val="28"/>
          <w:szCs w:val="20"/>
          <w:lang w:val="en-GB" w:eastAsia="en-GB"/>
        </w:rPr>
        <w:t xml:space="preserve"> 2019 at the Queens Hotel Leeds</w:t>
      </w:r>
      <w:r w:rsidR="003D76C9">
        <w:rPr>
          <w:rFonts w:ascii="Calibri" w:hAnsi="Calibri" w:cs="Calibri"/>
          <w:color w:val="auto"/>
          <w:kern w:val="0"/>
          <w:sz w:val="28"/>
          <w:szCs w:val="20"/>
          <w:lang w:val="en-GB" w:eastAsia="en-GB"/>
        </w:rPr>
        <w:t xml:space="preserve"> </w:t>
      </w:r>
    </w:p>
    <w:p w:rsidR="00EE613A" w:rsidRPr="00EE613A" w:rsidRDefault="00EE613A" w:rsidP="00EE613A">
      <w:pPr>
        <w:rPr>
          <w:rFonts w:ascii="Calibri" w:hAnsi="Calibri" w:cs="Calibri"/>
          <w:b/>
          <w:color w:val="auto"/>
          <w:kern w:val="0"/>
          <w:sz w:val="28"/>
          <w:szCs w:val="20"/>
          <w:lang w:val="en-GB" w:eastAsia="en-GB"/>
        </w:rPr>
      </w:pPr>
    </w:p>
    <w:p w:rsidR="00EE613A" w:rsidRPr="00EE613A" w:rsidRDefault="00EE613A" w:rsidP="00EE613A">
      <w:pPr>
        <w:jc w:val="left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Please reserve me _______ tickets </w:t>
      </w:r>
      <w:r w:rsidR="0022266D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for </w:t>
      </w: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IRRV Members </w:t>
      </w:r>
      <w:r w:rsidR="003D50B5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£</w:t>
      </w:r>
      <w:r w:rsidR="00C04E61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30.00</w:t>
      </w:r>
      <w:r w:rsidR="003D50B5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, Students £15.00 and for non-members and </w:t>
      </w: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Commercial Companies </w:t>
      </w:r>
      <w:r w:rsidR="00C04E61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£3</w:t>
      </w:r>
      <w:r w:rsidR="003D50B5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5.00</w:t>
      </w: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(per person):</w:t>
      </w:r>
      <w:r w:rsidR="003D50B5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 Discounts </w:t>
      </w:r>
      <w:r w:rsidR="00C04E61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for commercial companies BUY 3 and get the 4</w:t>
      </w:r>
      <w:r w:rsidR="00C04E61" w:rsidRPr="00C04E61">
        <w:rPr>
          <w:rFonts w:ascii="Calibri" w:hAnsi="Calibri" w:cs="Calibri"/>
          <w:color w:val="auto"/>
          <w:kern w:val="0"/>
          <w:sz w:val="22"/>
          <w:szCs w:val="20"/>
          <w:vertAlign w:val="superscript"/>
          <w:lang w:val="en-GB" w:eastAsia="en-GB"/>
        </w:rPr>
        <w:t>th</w:t>
      </w:r>
      <w:r w:rsidR="00C04E61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 FREE – your table of 10 (including your 2 free tickets) £210.00 </w:t>
      </w:r>
    </w:p>
    <w:p w:rsidR="00EE613A" w:rsidRPr="00EE613A" w:rsidRDefault="00EE613A" w:rsidP="00EE613A">
      <w:pPr>
        <w:jc w:val="left"/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  <w:t xml:space="preserve">                                                    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  <w:gridCol w:w="1344"/>
        <w:gridCol w:w="1770"/>
      </w:tblGrid>
      <w:tr w:rsidR="00EE613A" w:rsidRPr="00EE613A" w:rsidTr="00B02DCE">
        <w:tc>
          <w:tcPr>
            <w:tcW w:w="3737" w:type="pct"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FFFFFF"/>
                <w:kern w:val="0"/>
                <w:szCs w:val="24"/>
                <w:lang w:val="en-GB" w:eastAsia="en-GB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 xml:space="preserve">Dietary requirements </w:t>
            </w:r>
          </w:p>
          <w:p w:rsidR="00EE613A" w:rsidRPr="00EE613A" w:rsidRDefault="00EE613A" w:rsidP="00EE613A">
            <w:pPr>
              <w:rPr>
                <w:rFonts w:ascii="Calibri" w:hAnsi="Calibri" w:cs="Calibri"/>
                <w:b/>
                <w:color w:val="FFFFFF"/>
                <w:kern w:val="0"/>
                <w:sz w:val="20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>(please specify)</w:t>
            </w:r>
          </w:p>
        </w:tc>
        <w:tc>
          <w:tcPr>
            <w:tcW w:w="683" w:type="pct"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>Indicate if</w:t>
            </w:r>
          </w:p>
        </w:tc>
      </w:tr>
      <w:tr w:rsidR="00EE613A" w:rsidRPr="00EE613A" w:rsidTr="00B02DCE">
        <w:tc>
          <w:tcPr>
            <w:tcW w:w="3737" w:type="pct"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FFFFFF"/>
                <w:kern w:val="0"/>
                <w:sz w:val="20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>Please provide first name, surname, email address &amp; Authority or Organisation</w:t>
            </w:r>
          </w:p>
        </w:tc>
        <w:tc>
          <w:tcPr>
            <w:tcW w:w="580" w:type="pct"/>
            <w:vMerge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FFFFFF"/>
                <w:kern w:val="0"/>
                <w:sz w:val="20"/>
                <w:szCs w:val="20"/>
                <w:lang w:val="en-GB" w:eastAsia="en-GB"/>
              </w:rPr>
            </w:pPr>
          </w:p>
        </w:tc>
        <w:tc>
          <w:tcPr>
            <w:tcW w:w="683" w:type="pct"/>
            <w:shd w:val="clear" w:color="auto" w:fill="auto"/>
          </w:tcPr>
          <w:p w:rsidR="00EE613A" w:rsidRPr="00EE613A" w:rsidRDefault="00EE613A" w:rsidP="00EE613A">
            <w:pPr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>Non-member</w:t>
            </w:r>
            <w:r w:rsidR="00B02DCE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>/company</w:t>
            </w:r>
            <w:r w:rsidRPr="00EE613A">
              <w:rPr>
                <w:rFonts w:ascii="Calibri" w:hAnsi="Calibri" w:cs="Calibri"/>
                <w:b/>
                <w:color w:val="auto"/>
                <w:kern w:val="0"/>
                <w:sz w:val="20"/>
                <w:szCs w:val="20"/>
                <w:lang w:val="en-GB" w:eastAsia="en-GB"/>
              </w:rPr>
              <w:t xml:space="preserve"> Please</w:t>
            </w:r>
          </w:p>
        </w:tc>
      </w:tr>
      <w:tr w:rsidR="00EE613A" w:rsidRPr="00EE613A" w:rsidTr="00B02DCE">
        <w:trPr>
          <w:trHeight w:val="170"/>
        </w:trPr>
        <w:tc>
          <w:tcPr>
            <w:tcW w:w="3737" w:type="pct"/>
          </w:tcPr>
          <w:p w:rsidR="00EE613A" w:rsidRPr="00EE613A" w:rsidRDefault="00EE613A" w:rsidP="005A62C2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 xml:space="preserve">Name: </w:t>
            </w:r>
          </w:p>
        </w:tc>
        <w:tc>
          <w:tcPr>
            <w:tcW w:w="580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683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B02DCE">
        <w:trPr>
          <w:trHeight w:val="170"/>
        </w:trPr>
        <w:tc>
          <w:tcPr>
            <w:tcW w:w="3737" w:type="pct"/>
          </w:tcPr>
          <w:p w:rsidR="00EE613A" w:rsidRPr="00EE613A" w:rsidRDefault="00EE613A" w:rsidP="005A62C2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 xml:space="preserve">Email: </w:t>
            </w:r>
          </w:p>
        </w:tc>
        <w:tc>
          <w:tcPr>
            <w:tcW w:w="580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683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B02DCE">
        <w:trPr>
          <w:trHeight w:val="170"/>
        </w:trPr>
        <w:tc>
          <w:tcPr>
            <w:tcW w:w="3737" w:type="pct"/>
          </w:tcPr>
          <w:p w:rsidR="00EE613A" w:rsidRPr="00EE613A" w:rsidRDefault="00EE613A" w:rsidP="005A62C2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LA/Org:</w:t>
            </w:r>
            <w:r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80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683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B02DCE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Name:</w:t>
            </w:r>
          </w:p>
        </w:tc>
        <w:tc>
          <w:tcPr>
            <w:tcW w:w="580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683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B02DCE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Email:</w:t>
            </w:r>
          </w:p>
        </w:tc>
        <w:tc>
          <w:tcPr>
            <w:tcW w:w="580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683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B02DCE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LA/Org:</w:t>
            </w:r>
          </w:p>
        </w:tc>
        <w:tc>
          <w:tcPr>
            <w:tcW w:w="580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683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B02DCE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Name:</w:t>
            </w:r>
          </w:p>
        </w:tc>
        <w:tc>
          <w:tcPr>
            <w:tcW w:w="580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683" w:type="pct"/>
            <w:vMerge w:val="restar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B02DCE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Email:</w:t>
            </w:r>
          </w:p>
        </w:tc>
        <w:tc>
          <w:tcPr>
            <w:tcW w:w="580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683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  <w:tr w:rsidR="00EE613A" w:rsidRPr="00EE613A" w:rsidTr="00B02DCE">
        <w:trPr>
          <w:trHeight w:val="170"/>
        </w:trPr>
        <w:tc>
          <w:tcPr>
            <w:tcW w:w="3737" w:type="pct"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  <w:t>LA/Org:</w:t>
            </w:r>
          </w:p>
        </w:tc>
        <w:tc>
          <w:tcPr>
            <w:tcW w:w="580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  <w:tc>
          <w:tcPr>
            <w:tcW w:w="683" w:type="pct"/>
            <w:vMerge/>
          </w:tcPr>
          <w:p w:rsidR="00EE613A" w:rsidRPr="00EE613A" w:rsidRDefault="00EE613A" w:rsidP="00EE613A">
            <w:pPr>
              <w:spacing w:before="120" w:after="120"/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0"/>
                <w:lang w:val="en-GB" w:eastAsia="en-GB"/>
              </w:rPr>
            </w:pPr>
          </w:p>
        </w:tc>
      </w:tr>
    </w:tbl>
    <w:p w:rsidR="00EE613A" w:rsidRPr="00EE613A" w:rsidRDefault="00EE613A" w:rsidP="00EE613A">
      <w:pPr>
        <w:jc w:val="left"/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613A" w:rsidRPr="00EE613A" w:rsidTr="0084478A">
        <w:tc>
          <w:tcPr>
            <w:tcW w:w="4503" w:type="dxa"/>
            <w:shd w:val="clear" w:color="auto" w:fill="auto"/>
          </w:tcPr>
          <w:p w:rsidR="00EE613A" w:rsidRPr="00EE613A" w:rsidRDefault="00EE613A" w:rsidP="00EE613A">
            <w:pPr>
              <w:jc w:val="right"/>
              <w:rPr>
                <w:rFonts w:ascii="Calibri" w:hAnsi="Calibri" w:cs="Calibri"/>
                <w:b/>
                <w:color w:val="auto"/>
                <w:kern w:val="0"/>
                <w:sz w:val="16"/>
                <w:szCs w:val="16"/>
                <w:lang w:val="en-GB" w:eastAsia="en-GB"/>
              </w:rPr>
            </w:pPr>
          </w:p>
          <w:p w:rsidR="00EE613A" w:rsidRPr="00EE613A" w:rsidRDefault="00EE613A" w:rsidP="00EE613A">
            <w:pPr>
              <w:jc w:val="left"/>
              <w:rPr>
                <w:rFonts w:ascii="Calibri" w:hAnsi="Calibri" w:cs="Calibri"/>
                <w:b/>
                <w:color w:val="auto"/>
                <w:kern w:val="0"/>
                <w:sz w:val="22"/>
                <w:szCs w:val="22"/>
                <w:lang w:val="en-GB" w:eastAsia="en-GB"/>
              </w:rPr>
            </w:pPr>
            <w:r w:rsidRPr="00EE613A">
              <w:rPr>
                <w:rFonts w:ascii="Calibri" w:hAnsi="Calibri" w:cs="Calibri"/>
                <w:b/>
                <w:color w:val="auto"/>
                <w:kern w:val="0"/>
                <w:sz w:val="22"/>
                <w:szCs w:val="22"/>
                <w:lang w:val="en-GB" w:eastAsia="en-GB"/>
              </w:rPr>
              <w:t xml:space="preserve">Email address for receipt </w:t>
            </w:r>
          </w:p>
          <w:p w:rsidR="00EE613A" w:rsidRPr="00EE613A" w:rsidRDefault="00EE613A" w:rsidP="00EE613A">
            <w:pPr>
              <w:jc w:val="right"/>
              <w:rPr>
                <w:rFonts w:ascii="Calibri" w:hAnsi="Calibri" w:cs="Calibri"/>
                <w:b/>
                <w:color w:val="auto"/>
                <w:kern w:val="0"/>
                <w:sz w:val="16"/>
                <w:szCs w:val="16"/>
                <w:lang w:val="en-GB" w:eastAsia="en-GB"/>
              </w:rPr>
            </w:pPr>
          </w:p>
        </w:tc>
        <w:tc>
          <w:tcPr>
            <w:tcW w:w="5351" w:type="dxa"/>
            <w:shd w:val="clear" w:color="auto" w:fill="auto"/>
          </w:tcPr>
          <w:p w:rsidR="00EE613A" w:rsidRPr="00EE613A" w:rsidRDefault="00EE613A" w:rsidP="00EE613A">
            <w:pPr>
              <w:jc w:val="right"/>
              <w:rPr>
                <w:rFonts w:ascii="Calibri" w:hAnsi="Calibri" w:cs="Calibri"/>
                <w:b/>
                <w:color w:val="auto"/>
                <w:kern w:val="0"/>
                <w:sz w:val="22"/>
                <w:szCs w:val="22"/>
                <w:lang w:val="en-GB" w:eastAsia="en-GB"/>
              </w:rPr>
            </w:pPr>
          </w:p>
        </w:tc>
      </w:tr>
    </w:tbl>
    <w:p w:rsidR="00EE613A" w:rsidRPr="00EE613A" w:rsidRDefault="00EE613A" w:rsidP="00EE613A">
      <w:pPr>
        <w:jc w:val="right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Continue on a separate sheet if necessary giving full details.</w:t>
      </w:r>
    </w:p>
    <w:p w:rsidR="00EE613A" w:rsidRPr="00EE613A" w:rsidRDefault="00EE613A" w:rsidP="00EE613A">
      <w:pPr>
        <w:jc w:val="left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jc w:val="left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Remittances should be made payable to: </w:t>
      </w:r>
    </w:p>
    <w:p w:rsidR="00EE613A" w:rsidRPr="00EE613A" w:rsidRDefault="00EE613A" w:rsidP="00EE613A">
      <w:pPr>
        <w:jc w:val="left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jc w:val="left"/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rPr>
          <w:rFonts w:ascii="Calibri" w:hAnsi="Calibri" w:cs="Calibri"/>
          <w:color w:val="333399"/>
          <w:kern w:val="0"/>
          <w:sz w:val="22"/>
          <w:szCs w:val="22"/>
          <w:lang w:val="en-GB" w:eastAsia="en-GB"/>
        </w:rPr>
      </w:pPr>
      <w:r w:rsidRPr="00EE613A">
        <w:rPr>
          <w:rFonts w:ascii="Calibri" w:hAnsi="Calibri" w:cs="Calibri"/>
          <w:color w:val="333399"/>
          <w:kern w:val="0"/>
          <w:sz w:val="22"/>
          <w:szCs w:val="22"/>
          <w:lang w:val="en-GB" w:eastAsia="en-GB"/>
        </w:rPr>
        <w:t>IRRV Yorkshire &amp; District Association</w:t>
      </w:r>
    </w:p>
    <w:p w:rsidR="00EE613A" w:rsidRPr="00EE613A" w:rsidRDefault="00EE613A" w:rsidP="00EE613A">
      <w:pPr>
        <w:rPr>
          <w:rFonts w:ascii="Calibri" w:hAnsi="Calibri" w:cs="Calibri"/>
          <w:color w:val="333399"/>
          <w:kern w:val="0"/>
          <w:sz w:val="22"/>
          <w:szCs w:val="22"/>
          <w:lang w:val="en-GB" w:eastAsia="en-GB"/>
        </w:rPr>
      </w:pPr>
      <w:r w:rsidRPr="00EE613A">
        <w:rPr>
          <w:rFonts w:ascii="Calibri" w:hAnsi="Calibri" w:cs="Calibri"/>
          <w:color w:val="333399"/>
          <w:kern w:val="0"/>
          <w:sz w:val="22"/>
          <w:szCs w:val="22"/>
          <w:lang w:val="en-GB" w:eastAsia="en-GB"/>
        </w:rPr>
        <w:t>HSBC - Sort Code 40-13-30 - Account Number 91170333</w:t>
      </w:r>
    </w:p>
    <w:p w:rsidR="00EE613A" w:rsidRPr="00EE613A" w:rsidRDefault="00EE613A" w:rsidP="00EE613A">
      <w:pPr>
        <w:jc w:val="right"/>
        <w:rPr>
          <w:rFonts w:ascii="Calibri" w:hAnsi="Calibri" w:cs="Calibri"/>
          <w:b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keepNext/>
        <w:outlineLvl w:val="0"/>
        <w:rPr>
          <w:rFonts w:ascii="Calibri" w:hAnsi="Calibri" w:cs="Calibri"/>
          <w:color w:val="auto"/>
          <w:kern w:val="0"/>
          <w:szCs w:val="24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Cs w:val="24"/>
          <w:lang w:val="en-GB" w:eastAsia="en-GB"/>
        </w:rPr>
        <w:t>Please forward the completed form and payment to (if paying by cheque):</w:t>
      </w:r>
    </w:p>
    <w:p w:rsidR="00EE613A" w:rsidRPr="00EE613A" w:rsidRDefault="00EE613A" w:rsidP="00EE613A">
      <w:pPr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Claire Cracknell IRRV Hons - </w:t>
      </w:r>
      <w:hyperlink r:id="rId21" w:history="1">
        <w:r w:rsidRPr="00EE613A">
          <w:rPr>
            <w:rFonts w:ascii="Calibri" w:hAnsi="Calibri" w:cs="Calibri"/>
            <w:color w:val="0000FF"/>
            <w:kern w:val="0"/>
            <w:sz w:val="22"/>
            <w:szCs w:val="20"/>
            <w:u w:val="single"/>
            <w:lang w:val="en-GB" w:eastAsia="en-GB"/>
          </w:rPr>
          <w:t>claire.cracknell@harrogate.gov.uk</w:t>
        </w:r>
      </w:hyperlink>
    </w:p>
    <w:p w:rsidR="00EE613A" w:rsidRPr="00EE613A" w:rsidRDefault="00EE613A" w:rsidP="00EE613A">
      <w:pPr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ind w:left="720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>Harrogate Civic Centre, Harrogate, HG1 2AE</w:t>
      </w:r>
    </w:p>
    <w:p w:rsidR="00EE613A" w:rsidRPr="00EE613A" w:rsidRDefault="00EE613A" w:rsidP="00EE613A">
      <w:pPr>
        <w:ind w:left="720"/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</w:p>
    <w:p w:rsidR="00EE613A" w:rsidRPr="00EE613A" w:rsidRDefault="00EE613A" w:rsidP="00EE613A">
      <w:pPr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</w:pPr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Please copy </w:t>
      </w:r>
      <w:hyperlink r:id="rId22" w:history="1">
        <w:r w:rsidRPr="00EE613A">
          <w:rPr>
            <w:rFonts w:ascii="Calibri" w:hAnsi="Calibri" w:cs="Calibri"/>
            <w:color w:val="0000FF"/>
            <w:kern w:val="0"/>
            <w:sz w:val="22"/>
            <w:szCs w:val="20"/>
            <w:u w:val="single"/>
            <w:lang w:val="en-GB" w:eastAsia="en-GB"/>
          </w:rPr>
          <w:t>darren.kelk@ascendantsol.co.uk</w:t>
        </w:r>
      </w:hyperlink>
      <w:r w:rsidRPr="00EE613A">
        <w:rPr>
          <w:rFonts w:ascii="Calibri" w:hAnsi="Calibri" w:cs="Calibri"/>
          <w:color w:val="auto"/>
          <w:kern w:val="0"/>
          <w:sz w:val="22"/>
          <w:szCs w:val="20"/>
          <w:lang w:val="en-GB" w:eastAsia="en-GB"/>
        </w:rPr>
        <w:t xml:space="preserve"> into all emails</w:t>
      </w:r>
    </w:p>
    <w:p w:rsidR="00EE613A" w:rsidRPr="005E0EB7" w:rsidRDefault="00EE613A" w:rsidP="005E0EB7">
      <w:pPr>
        <w:ind w:left="2880" w:firstLine="720"/>
        <w:jc w:val="both"/>
        <w:rPr>
          <w:noProof/>
          <w:lang w:val="en-GB" w:eastAsia="en-GB"/>
        </w:rPr>
      </w:pPr>
    </w:p>
    <w:sectPr w:rsidR="00EE613A" w:rsidRPr="005E0EB7" w:rsidSect="00DD66F7">
      <w:type w:val="nextColumn"/>
      <w:pgSz w:w="12240" w:h="15840" w:code="1"/>
      <w:pgMar w:top="0" w:right="0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86" w:rsidRDefault="00E46386" w:rsidP="00F0386A">
      <w:r>
        <w:separator/>
      </w:r>
    </w:p>
  </w:endnote>
  <w:endnote w:type="continuationSeparator" w:id="0">
    <w:p w:rsidR="00E46386" w:rsidRDefault="00E46386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86" w:rsidRDefault="00E46386" w:rsidP="00F0386A">
      <w:r>
        <w:separator/>
      </w:r>
    </w:p>
  </w:footnote>
  <w:footnote w:type="continuationSeparator" w:id="0">
    <w:p w:rsidR="00E46386" w:rsidRDefault="00E46386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4C"/>
    <w:rsid w:val="000121E6"/>
    <w:rsid w:val="00014C10"/>
    <w:rsid w:val="0005677E"/>
    <w:rsid w:val="0006134C"/>
    <w:rsid w:val="000B7D8C"/>
    <w:rsid w:val="000D65E8"/>
    <w:rsid w:val="000F3BF4"/>
    <w:rsid w:val="00104A56"/>
    <w:rsid w:val="00126F18"/>
    <w:rsid w:val="0015757F"/>
    <w:rsid w:val="00170639"/>
    <w:rsid w:val="001730CC"/>
    <w:rsid w:val="00181C54"/>
    <w:rsid w:val="001A2FA1"/>
    <w:rsid w:val="001C79BB"/>
    <w:rsid w:val="001E2A4F"/>
    <w:rsid w:val="0021274C"/>
    <w:rsid w:val="0022266D"/>
    <w:rsid w:val="00270051"/>
    <w:rsid w:val="002B44D6"/>
    <w:rsid w:val="002F70FB"/>
    <w:rsid w:val="00325D6F"/>
    <w:rsid w:val="0033213E"/>
    <w:rsid w:val="003414DE"/>
    <w:rsid w:val="00357F28"/>
    <w:rsid w:val="003736DE"/>
    <w:rsid w:val="003D50B5"/>
    <w:rsid w:val="003D76C9"/>
    <w:rsid w:val="003E3B98"/>
    <w:rsid w:val="003E5D79"/>
    <w:rsid w:val="003E6F76"/>
    <w:rsid w:val="00407E51"/>
    <w:rsid w:val="004347AA"/>
    <w:rsid w:val="004734E5"/>
    <w:rsid w:val="00480E5B"/>
    <w:rsid w:val="004A50FE"/>
    <w:rsid w:val="004B4E47"/>
    <w:rsid w:val="004E30DC"/>
    <w:rsid w:val="004F4009"/>
    <w:rsid w:val="00506068"/>
    <w:rsid w:val="005063B3"/>
    <w:rsid w:val="00515194"/>
    <w:rsid w:val="00525BA2"/>
    <w:rsid w:val="00534025"/>
    <w:rsid w:val="005415E0"/>
    <w:rsid w:val="005A0D4F"/>
    <w:rsid w:val="005A62C2"/>
    <w:rsid w:val="005E0EB7"/>
    <w:rsid w:val="00617211"/>
    <w:rsid w:val="006B14E2"/>
    <w:rsid w:val="006B7FED"/>
    <w:rsid w:val="006E1BC5"/>
    <w:rsid w:val="006F5E1E"/>
    <w:rsid w:val="00762C02"/>
    <w:rsid w:val="007A219D"/>
    <w:rsid w:val="007B39AB"/>
    <w:rsid w:val="00834415"/>
    <w:rsid w:val="00852579"/>
    <w:rsid w:val="00867D42"/>
    <w:rsid w:val="008E5322"/>
    <w:rsid w:val="00906B8D"/>
    <w:rsid w:val="009331EF"/>
    <w:rsid w:val="00935E64"/>
    <w:rsid w:val="00936C63"/>
    <w:rsid w:val="00981DA0"/>
    <w:rsid w:val="00985805"/>
    <w:rsid w:val="00A1764E"/>
    <w:rsid w:val="00A23B88"/>
    <w:rsid w:val="00A240FA"/>
    <w:rsid w:val="00A3726E"/>
    <w:rsid w:val="00AB7D38"/>
    <w:rsid w:val="00AC420F"/>
    <w:rsid w:val="00AC5395"/>
    <w:rsid w:val="00AE406D"/>
    <w:rsid w:val="00B00829"/>
    <w:rsid w:val="00B02DCE"/>
    <w:rsid w:val="00B40EAB"/>
    <w:rsid w:val="00B529D0"/>
    <w:rsid w:val="00BA28B1"/>
    <w:rsid w:val="00BB1C07"/>
    <w:rsid w:val="00BD2A59"/>
    <w:rsid w:val="00BF214F"/>
    <w:rsid w:val="00C04E61"/>
    <w:rsid w:val="00C24843"/>
    <w:rsid w:val="00C7665B"/>
    <w:rsid w:val="00C92EA6"/>
    <w:rsid w:val="00CB01B0"/>
    <w:rsid w:val="00CD1B37"/>
    <w:rsid w:val="00CE7E5A"/>
    <w:rsid w:val="00CF3F9A"/>
    <w:rsid w:val="00D10ECF"/>
    <w:rsid w:val="00D520AE"/>
    <w:rsid w:val="00D662F5"/>
    <w:rsid w:val="00D73159"/>
    <w:rsid w:val="00D80A39"/>
    <w:rsid w:val="00DA7EF5"/>
    <w:rsid w:val="00DC1E05"/>
    <w:rsid w:val="00DD66F7"/>
    <w:rsid w:val="00E17C86"/>
    <w:rsid w:val="00E25FC1"/>
    <w:rsid w:val="00E327DC"/>
    <w:rsid w:val="00E4117A"/>
    <w:rsid w:val="00E46386"/>
    <w:rsid w:val="00E775FD"/>
    <w:rsid w:val="00E92012"/>
    <w:rsid w:val="00E943D7"/>
    <w:rsid w:val="00EE613A"/>
    <w:rsid w:val="00EF4B8C"/>
    <w:rsid w:val="00F0386A"/>
    <w:rsid w:val="00F03E72"/>
    <w:rsid w:val="00F52D4B"/>
    <w:rsid w:val="00F74DE5"/>
    <w:rsid w:val="00FA3710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515A05A-C598-40E3-AC91-87CEF29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6A"/>
    <w:pPr>
      <w:jc w:val="center"/>
    </w:pPr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Heading1">
    <w:name w:val="heading 1"/>
    <w:basedOn w:val="Heading2"/>
    <w:next w:val="Normal"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qFormat/>
    <w:rsid w:val="00DD66F7"/>
    <w:pPr>
      <w:outlineLvl w:val="1"/>
    </w:pPr>
    <w:rPr>
      <w:color w:val="002F42" w:themeColor="text2"/>
      <w:sz w:val="40"/>
    </w:rPr>
  </w:style>
  <w:style w:type="paragraph" w:styleId="Heading3">
    <w:name w:val="heading 3"/>
    <w:basedOn w:val="Heading7"/>
    <w:next w:val="Normal"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rsid w:val="00906B8D"/>
    <w:pPr>
      <w:jc w:val="center"/>
    </w:pPr>
    <w:rPr>
      <w:rFonts w:ascii="Garamond" w:hAnsi="Garamond"/>
      <w:kern w:val="28"/>
      <w:sz w:val="36"/>
      <w:szCs w:val="36"/>
      <w:lang w:val="en"/>
    </w:rPr>
  </w:style>
  <w:style w:type="paragraph" w:styleId="Title">
    <w:name w:val="Title"/>
    <w:basedOn w:val="Normal"/>
    <w:qFormat/>
    <w:rsid w:val="00E17C86"/>
    <w:pPr>
      <w:spacing w:after="200"/>
    </w:pPr>
    <w:rPr>
      <w:rFonts w:asciiTheme="majorHAnsi" w:hAnsiTheme="majorHAnsi"/>
      <w:color w:val="FFFFFF" w:themeColor="background1"/>
      <w:sz w:val="64"/>
      <w:szCs w:val="64"/>
    </w:rPr>
  </w:style>
  <w:style w:type="paragraph" w:customStyle="1" w:styleId="Name">
    <w:name w:val="Name"/>
    <w:basedOn w:val="Normal"/>
    <w:rsid w:val="00D10ECF"/>
    <w:rPr>
      <w:rFonts w:ascii="Garamond" w:hAnsi="Garamond"/>
      <w:sz w:val="26"/>
      <w:szCs w:val="26"/>
    </w:rPr>
  </w:style>
  <w:style w:type="paragraph" w:customStyle="1" w:styleId="address">
    <w:name w:val="address"/>
    <w:basedOn w:val="Normal"/>
    <w:rsid w:val="0006134C"/>
  </w:style>
  <w:style w:type="paragraph" w:customStyle="1" w:styleId="Caption1">
    <w:name w:val="Caption1"/>
    <w:basedOn w:val="Normal"/>
    <w:rsid w:val="003414DE"/>
  </w:style>
  <w:style w:type="paragraph" w:styleId="BodyText2">
    <w:name w:val="Body Text 2"/>
    <w:basedOn w:val="Normal"/>
    <w:rsid w:val="00867D42"/>
    <w:pPr>
      <w:spacing w:after="120"/>
    </w:pPr>
  </w:style>
  <w:style w:type="paragraph" w:styleId="BodyText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ItemName">
    <w:name w:val="Item 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  <w:lang w:val="en"/>
    </w:rPr>
  </w:style>
  <w:style w:type="paragraph" w:customStyle="1" w:styleId="ItemDescription">
    <w:name w:val="Item Description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  <w:lang w:val="en"/>
    </w:rPr>
  </w:style>
  <w:style w:type="paragraph" w:styleId="ListNumb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CE7E5A"/>
    <w:rPr>
      <w:rFonts w:asciiTheme="minorHAnsi" w:hAnsiTheme="minorHAnsi"/>
      <w:spacing w:val="20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E7E5A"/>
    <w:rPr>
      <w:rFonts w:asciiTheme="minorHAnsi" w:hAnsiTheme="minorHAnsi"/>
      <w:color w:val="FFFFFF" w:themeColor="background1"/>
      <w:spacing w:val="20"/>
      <w:kern w:val="28"/>
      <w:sz w:val="48"/>
      <w:szCs w:val="64"/>
      <w:lang w:val="en"/>
    </w:rPr>
  </w:style>
  <w:style w:type="paragraph" w:styleId="Header">
    <w:name w:val="header"/>
    <w:basedOn w:val="Normal"/>
    <w:link w:val="Head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E5A"/>
    <w:rPr>
      <w:rFonts w:asciiTheme="minorHAnsi" w:hAnsiTheme="minorHAnsi" w:cs="Arial"/>
      <w:color w:val="002F42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qFormat/>
    <w:rsid w:val="00DC1E05"/>
    <w:pPr>
      <w:spacing w:before="100"/>
      <w:ind w:left="288"/>
      <w:jc w:val="left"/>
    </w:pPr>
    <w:rPr>
      <w:rFonts w:asciiTheme="minorHAnsi" w:hAnsiTheme="minorHAnsi" w:cstheme="minorHAnsi"/>
      <w:color w:val="002F42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4C"/>
    <w:rPr>
      <w:rFonts w:ascii="Tahoma" w:hAnsi="Tahoma" w:cs="Tahoma"/>
      <w:color w:val="002F42" w:themeColor="text2"/>
      <w:kern w:val="28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j7_9bzuq_iAhVRT98KHUPaA0cQjRx6BAgBEAU&amp;url=https%3A%2F%2Fwww.eventbrite.com%2Fd%2Fca--redwood-city%2Fdance-party%2F&amp;psig=AOvVaw0sn8TxTYEAF0qYsh-_aXUV&amp;ust=1558625564931947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mailto:claire.cracknell@harrogate.gov.uk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darren.kelk@ascendantsol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.dockree\AppData\Roaming\Microsoft\Templates\Flyer_Scallops_design.dotx" TargetMode="External"/></Relationships>
</file>

<file path=word/theme/theme1.xml><?xml version="1.0" encoding="utf-8"?>
<a:theme xmlns:a="http://schemas.openxmlformats.org/drawingml/2006/main" name="Office Theme">
  <a:themeElements>
    <a:clrScheme name="Custom 53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Flyer_Scallops_design.dotx</Template>
  <TotalTime>1691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Dockree</dc:creator>
  <cp:lastModifiedBy>Darren Kelk</cp:lastModifiedBy>
  <cp:revision>6</cp:revision>
  <cp:lastPrinted>2002-03-14T11:03:00Z</cp:lastPrinted>
  <dcterms:created xsi:type="dcterms:W3CDTF">2019-05-24T06:45:00Z</dcterms:created>
  <dcterms:modified xsi:type="dcterms:W3CDTF">2019-05-31T11:37:00Z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