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61DC" w14:textId="77777777" w:rsidR="009D5CF3" w:rsidRPr="00784CCA" w:rsidRDefault="009D5CF3" w:rsidP="00925644">
      <w:pPr>
        <w:pStyle w:val="Title"/>
        <w:ind w:left="-1440" w:right="-1192"/>
        <w:rPr>
          <w:sz w:val="48"/>
          <w:szCs w:val="48"/>
        </w:rPr>
      </w:pPr>
      <w:bookmarkStart w:id="0" w:name="_GoBack"/>
      <w:bookmarkEnd w:id="0"/>
      <w:r w:rsidRPr="00784CCA">
        <w:rPr>
          <w:sz w:val="48"/>
          <w:szCs w:val="48"/>
        </w:rPr>
        <w:t>Annual General Meeting</w:t>
      </w:r>
    </w:p>
    <w:p w14:paraId="2DF2258A" w14:textId="77777777" w:rsidR="00784CCA" w:rsidRPr="00784CCA" w:rsidRDefault="00784CCA">
      <w:pPr>
        <w:pStyle w:val="Title"/>
        <w:ind w:right="-1192"/>
        <w:rPr>
          <w:sz w:val="48"/>
          <w:szCs w:val="48"/>
        </w:rPr>
      </w:pPr>
      <w:r w:rsidRPr="00784CCA">
        <w:rPr>
          <w:sz w:val="48"/>
          <w:szCs w:val="48"/>
        </w:rPr>
        <w:t>Yorkshire &amp; District Association</w:t>
      </w:r>
    </w:p>
    <w:p w14:paraId="3D96F946" w14:textId="77777777" w:rsidR="009D5CF3" w:rsidRDefault="009D5C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Nominations for election to serve upon the Executive Committee</w:t>
      </w:r>
    </w:p>
    <w:p w14:paraId="63E5B99C" w14:textId="77777777" w:rsidR="009D5CF3" w:rsidRDefault="00FA1370">
      <w:pPr>
        <w:pStyle w:val="Heading7"/>
      </w:pPr>
      <w:r>
        <w:rPr>
          <w:noProof/>
          <w:sz w:val="52"/>
          <w:lang w:eastAsia="en-GB"/>
        </w:rPr>
        <w:drawing>
          <wp:anchor distT="0" distB="0" distL="114300" distR="114300" simplePos="0" relativeHeight="251657728" behindDoc="0" locked="0" layoutInCell="1" allowOverlap="1" wp14:anchorId="62BCE89A" wp14:editId="043446F2">
            <wp:simplePos x="0" y="0"/>
            <wp:positionH relativeFrom="column">
              <wp:posOffset>5194935</wp:posOffset>
            </wp:positionH>
            <wp:positionV relativeFrom="paragraph">
              <wp:posOffset>173990</wp:posOffset>
            </wp:positionV>
            <wp:extent cx="11430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F4">
        <w:t>PRE</w:t>
      </w:r>
      <w:r w:rsidR="000767C9">
        <w:t xml:space="preserve"> - </w:t>
      </w:r>
      <w:r w:rsidR="009D5CF3">
        <w:t xml:space="preserve">ELECTION RESULTS </w:t>
      </w:r>
      <w:r w:rsidR="00277100">
        <w:t xml:space="preserve">– PREPARATION </w:t>
      </w:r>
      <w:r w:rsidR="009D5CF3">
        <w:t>RECORD SHEET</w:t>
      </w:r>
    </w:p>
    <w:p w14:paraId="7F0E84F0" w14:textId="12CB52D5" w:rsidR="009D5CF3" w:rsidRDefault="009D5CF3">
      <w:pPr>
        <w:pStyle w:val="Heading5"/>
        <w:jc w:val="center"/>
        <w:rPr>
          <w:b w:val="0"/>
        </w:rPr>
      </w:pPr>
      <w:r>
        <w:rPr>
          <w:b w:val="0"/>
        </w:rPr>
        <w:t>AGM Date</w:t>
      </w:r>
      <w:r w:rsidR="003149A0">
        <w:rPr>
          <w:b w:val="0"/>
        </w:rPr>
        <w:t>:</w:t>
      </w:r>
      <w:r w:rsidR="00FA1370">
        <w:rPr>
          <w:b w:val="0"/>
        </w:rPr>
        <w:t xml:space="preserve"> </w:t>
      </w:r>
      <w:r w:rsidR="00070A55">
        <w:rPr>
          <w:b w:val="0"/>
        </w:rPr>
        <w:t xml:space="preserve"> </w:t>
      </w:r>
      <w:r w:rsidR="008B5E71">
        <w:rPr>
          <w:b w:val="0"/>
        </w:rPr>
        <w:t>7</w:t>
      </w:r>
      <w:r w:rsidR="008B5E71" w:rsidRPr="008B5E71">
        <w:rPr>
          <w:b w:val="0"/>
          <w:vertAlign w:val="superscript"/>
        </w:rPr>
        <w:t>th</w:t>
      </w:r>
      <w:r w:rsidR="008B5E71">
        <w:rPr>
          <w:b w:val="0"/>
        </w:rPr>
        <w:t xml:space="preserve"> May</w:t>
      </w:r>
      <w:r w:rsidR="00634948">
        <w:rPr>
          <w:b w:val="0"/>
        </w:rPr>
        <w:t xml:space="preserve"> 20</w:t>
      </w:r>
      <w:r w:rsidR="0011661A">
        <w:rPr>
          <w:b w:val="0"/>
        </w:rPr>
        <w:t>21</w:t>
      </w:r>
    </w:p>
    <w:p w14:paraId="6B0EE146" w14:textId="77777777" w:rsidR="009D5CF3" w:rsidRDefault="009D5CF3"/>
    <w:p w14:paraId="34E51E76" w14:textId="77777777" w:rsidR="009D5CF3" w:rsidRDefault="009D5CF3">
      <w:pPr>
        <w:pStyle w:val="Heading1"/>
        <w:rPr>
          <w:sz w:val="28"/>
        </w:rPr>
      </w:pPr>
      <w:r w:rsidRPr="00D46739">
        <w:rPr>
          <w:color w:val="FF0000"/>
          <w:sz w:val="28"/>
        </w:rPr>
        <w:t>(A).</w:t>
      </w:r>
      <w:r>
        <w:rPr>
          <w:sz w:val="28"/>
        </w:rPr>
        <w:t xml:space="preserve">  Executive Officers Nominations</w:t>
      </w:r>
      <w:r w:rsidR="009B2B45">
        <w:rPr>
          <w:sz w:val="28"/>
        </w:rPr>
        <w:t>;</w:t>
      </w:r>
      <w:r>
        <w:rPr>
          <w:sz w:val="28"/>
        </w:rPr>
        <w:t xml:space="preserve"> </w:t>
      </w:r>
      <w:r>
        <w:rPr>
          <w:b w:val="0"/>
          <w:bCs/>
          <w:i/>
          <w:iCs/>
          <w:sz w:val="28"/>
        </w:rPr>
        <w:t>(Elected Annually)</w:t>
      </w:r>
    </w:p>
    <w:p w14:paraId="54CE5B39" w14:textId="77777777" w:rsidR="009D5CF3" w:rsidRDefault="009D5CF3"/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1984"/>
        <w:gridCol w:w="1985"/>
        <w:gridCol w:w="236"/>
      </w:tblGrid>
      <w:tr w:rsidR="009D5CF3" w14:paraId="736F5C05" w14:textId="77777777" w:rsidTr="00A15505">
        <w:tc>
          <w:tcPr>
            <w:tcW w:w="3970" w:type="dxa"/>
            <w:shd w:val="clear" w:color="auto" w:fill="D9D9D9"/>
          </w:tcPr>
          <w:p w14:paraId="0B8E890E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2693" w:type="dxa"/>
            <w:shd w:val="clear" w:color="auto" w:fill="D9D9D9"/>
          </w:tcPr>
          <w:p w14:paraId="762C8E69" w14:textId="77777777" w:rsidR="009D5CF3" w:rsidRDefault="008E1842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NOMINEE </w:t>
            </w:r>
          </w:p>
        </w:tc>
        <w:tc>
          <w:tcPr>
            <w:tcW w:w="1984" w:type="dxa"/>
            <w:shd w:val="clear" w:color="auto" w:fill="D9D9D9"/>
          </w:tcPr>
          <w:p w14:paraId="2660586B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PROPOSER</w:t>
            </w:r>
          </w:p>
          <w:p w14:paraId="592CC787" w14:textId="77777777" w:rsidR="009D5CF3" w:rsidRDefault="009D5CF3">
            <w:pPr>
              <w:jc w:val="center"/>
              <w:rPr>
                <w:b/>
              </w:rPr>
            </w:pPr>
          </w:p>
          <w:p w14:paraId="25EF6AE6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D9D9D9"/>
          </w:tcPr>
          <w:p w14:paraId="6CE4BFC3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SECONDER</w:t>
            </w:r>
          </w:p>
          <w:p w14:paraId="1E9D7D40" w14:textId="77777777" w:rsidR="009D5CF3" w:rsidRDefault="009D5CF3">
            <w:pPr>
              <w:jc w:val="center"/>
              <w:rPr>
                <w:b/>
              </w:rPr>
            </w:pPr>
          </w:p>
          <w:p w14:paraId="1ADAB8D3" w14:textId="77777777" w:rsidR="009D5CF3" w:rsidRDefault="009D5CF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6" w:type="dxa"/>
            <w:shd w:val="clear" w:color="auto" w:fill="D9D9D9"/>
          </w:tcPr>
          <w:p w14:paraId="53F12F72" w14:textId="77777777" w:rsidR="00784CCA" w:rsidRPr="006440F4" w:rsidRDefault="00784CCA">
            <w:pPr>
              <w:jc w:val="center"/>
              <w:rPr>
                <w:b/>
                <w:color w:val="FF0000"/>
                <w:sz w:val="32"/>
              </w:rPr>
            </w:pPr>
          </w:p>
          <w:p w14:paraId="66B61C7A" w14:textId="77777777" w:rsidR="009D5CF3" w:rsidRPr="006440F4" w:rsidRDefault="00784CCA">
            <w:pPr>
              <w:jc w:val="center"/>
              <w:rPr>
                <w:b/>
              </w:rPr>
            </w:pPr>
            <w:r w:rsidRPr="006440F4">
              <w:rPr>
                <w:b/>
                <w:color w:val="FF0000"/>
                <w:sz w:val="32"/>
              </w:rPr>
              <w:t>*</w:t>
            </w:r>
          </w:p>
        </w:tc>
      </w:tr>
      <w:tr w:rsidR="00904FE2" w14:paraId="7DAC81F9" w14:textId="77777777" w:rsidTr="00A15505">
        <w:tc>
          <w:tcPr>
            <w:tcW w:w="3970" w:type="dxa"/>
          </w:tcPr>
          <w:p w14:paraId="122A14A5" w14:textId="77777777" w:rsidR="00904FE2" w:rsidRPr="00A15505" w:rsidRDefault="00904FE2">
            <w:pPr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  <w:b/>
              </w:rPr>
              <w:t>Association President</w:t>
            </w:r>
          </w:p>
        </w:tc>
        <w:tc>
          <w:tcPr>
            <w:tcW w:w="2693" w:type="dxa"/>
          </w:tcPr>
          <w:p w14:paraId="7366B5E9" w14:textId="77777777" w:rsidR="00904FE2" w:rsidRDefault="00904FE2" w:rsidP="00C72B5F"/>
        </w:tc>
        <w:tc>
          <w:tcPr>
            <w:tcW w:w="1984" w:type="dxa"/>
          </w:tcPr>
          <w:p w14:paraId="465D9FC9" w14:textId="77777777" w:rsidR="00904FE2" w:rsidRDefault="00904FE2"/>
        </w:tc>
        <w:tc>
          <w:tcPr>
            <w:tcW w:w="1985" w:type="dxa"/>
          </w:tcPr>
          <w:p w14:paraId="10C7AA7A" w14:textId="77777777" w:rsidR="00904FE2" w:rsidRDefault="00904FE2"/>
        </w:tc>
        <w:tc>
          <w:tcPr>
            <w:tcW w:w="236" w:type="dxa"/>
          </w:tcPr>
          <w:p w14:paraId="56E3D699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61755FC3" w14:textId="77777777" w:rsidTr="00A15505">
        <w:tc>
          <w:tcPr>
            <w:tcW w:w="3970" w:type="dxa"/>
          </w:tcPr>
          <w:p w14:paraId="5E0317DB" w14:textId="77777777" w:rsidR="00904FE2" w:rsidRPr="00A15505" w:rsidRDefault="00904FE2">
            <w:pPr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  <w:b/>
              </w:rPr>
              <w:t>Association Vice President</w:t>
            </w:r>
          </w:p>
        </w:tc>
        <w:tc>
          <w:tcPr>
            <w:tcW w:w="2693" w:type="dxa"/>
          </w:tcPr>
          <w:p w14:paraId="37B703B3" w14:textId="77777777" w:rsidR="00904FE2" w:rsidRDefault="00904FE2" w:rsidP="00C72B5F"/>
        </w:tc>
        <w:tc>
          <w:tcPr>
            <w:tcW w:w="1984" w:type="dxa"/>
          </w:tcPr>
          <w:p w14:paraId="0315CD63" w14:textId="77777777" w:rsidR="00904FE2" w:rsidRDefault="00904FE2"/>
        </w:tc>
        <w:tc>
          <w:tcPr>
            <w:tcW w:w="1985" w:type="dxa"/>
          </w:tcPr>
          <w:p w14:paraId="7674FCE5" w14:textId="77777777" w:rsidR="00904FE2" w:rsidRDefault="00904FE2"/>
        </w:tc>
        <w:tc>
          <w:tcPr>
            <w:tcW w:w="236" w:type="dxa"/>
          </w:tcPr>
          <w:p w14:paraId="0116C44D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36CFBFF6" w14:textId="77777777" w:rsidTr="00A15505">
        <w:tc>
          <w:tcPr>
            <w:tcW w:w="3970" w:type="dxa"/>
          </w:tcPr>
          <w:p w14:paraId="6EE7B8F8" w14:textId="77777777" w:rsidR="00904FE2" w:rsidRPr="00A15505" w:rsidRDefault="00904FE2">
            <w:pPr>
              <w:pStyle w:val="Heading2"/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</w:rPr>
              <w:t>Association Secretary</w:t>
            </w:r>
          </w:p>
        </w:tc>
        <w:tc>
          <w:tcPr>
            <w:tcW w:w="2693" w:type="dxa"/>
          </w:tcPr>
          <w:p w14:paraId="4AAFF46F" w14:textId="77777777" w:rsidR="00904FE2" w:rsidRDefault="00904FE2"/>
        </w:tc>
        <w:tc>
          <w:tcPr>
            <w:tcW w:w="1984" w:type="dxa"/>
          </w:tcPr>
          <w:p w14:paraId="5B41275B" w14:textId="77777777" w:rsidR="00904FE2" w:rsidRDefault="00904FE2"/>
        </w:tc>
        <w:tc>
          <w:tcPr>
            <w:tcW w:w="1985" w:type="dxa"/>
          </w:tcPr>
          <w:p w14:paraId="6D8FB083" w14:textId="77777777" w:rsidR="00904FE2" w:rsidRDefault="00904FE2"/>
        </w:tc>
        <w:tc>
          <w:tcPr>
            <w:tcW w:w="236" w:type="dxa"/>
          </w:tcPr>
          <w:p w14:paraId="3C73855B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904FE2" w14:paraId="30D366FB" w14:textId="77777777" w:rsidTr="00A15505">
        <w:trPr>
          <w:trHeight w:val="206"/>
        </w:trPr>
        <w:tc>
          <w:tcPr>
            <w:tcW w:w="3970" w:type="dxa"/>
          </w:tcPr>
          <w:p w14:paraId="5B041A48" w14:textId="77777777" w:rsidR="00904FE2" w:rsidRPr="00A15505" w:rsidRDefault="00904FE2">
            <w:pPr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  <w:b/>
              </w:rPr>
              <w:t>Treasurer</w:t>
            </w:r>
          </w:p>
        </w:tc>
        <w:tc>
          <w:tcPr>
            <w:tcW w:w="2693" w:type="dxa"/>
          </w:tcPr>
          <w:p w14:paraId="477114CC" w14:textId="77777777" w:rsidR="00904FE2" w:rsidRDefault="00904FE2"/>
        </w:tc>
        <w:tc>
          <w:tcPr>
            <w:tcW w:w="1984" w:type="dxa"/>
          </w:tcPr>
          <w:p w14:paraId="5837AB60" w14:textId="77777777" w:rsidR="00904FE2" w:rsidRDefault="00904FE2"/>
        </w:tc>
        <w:tc>
          <w:tcPr>
            <w:tcW w:w="1985" w:type="dxa"/>
          </w:tcPr>
          <w:p w14:paraId="6AB676D6" w14:textId="77777777" w:rsidR="00904FE2" w:rsidRDefault="00904FE2"/>
        </w:tc>
        <w:tc>
          <w:tcPr>
            <w:tcW w:w="236" w:type="dxa"/>
          </w:tcPr>
          <w:p w14:paraId="74F9DE55" w14:textId="77777777" w:rsidR="00904FE2" w:rsidRPr="006440F4" w:rsidRDefault="00904FE2">
            <w:pPr>
              <w:rPr>
                <w:b/>
                <w:color w:val="FF0000"/>
              </w:rPr>
            </w:pPr>
          </w:p>
        </w:tc>
      </w:tr>
      <w:tr w:rsidR="00F62ABC" w14:paraId="0CD2005F" w14:textId="77777777" w:rsidTr="00A15505">
        <w:trPr>
          <w:trHeight w:val="206"/>
        </w:trPr>
        <w:tc>
          <w:tcPr>
            <w:tcW w:w="3970" w:type="dxa"/>
          </w:tcPr>
          <w:p w14:paraId="780B40FF" w14:textId="7B72A1A0" w:rsidR="00F62ABC" w:rsidRDefault="00F62ABC">
            <w:pPr>
              <w:rPr>
                <w:b/>
              </w:rPr>
            </w:pPr>
          </w:p>
        </w:tc>
        <w:tc>
          <w:tcPr>
            <w:tcW w:w="2693" w:type="dxa"/>
          </w:tcPr>
          <w:p w14:paraId="62C96C0C" w14:textId="77777777" w:rsidR="00F62ABC" w:rsidRDefault="00F62ABC"/>
        </w:tc>
        <w:tc>
          <w:tcPr>
            <w:tcW w:w="1984" w:type="dxa"/>
          </w:tcPr>
          <w:p w14:paraId="6442FA79" w14:textId="77777777" w:rsidR="00F62ABC" w:rsidRDefault="00F62ABC"/>
        </w:tc>
        <w:tc>
          <w:tcPr>
            <w:tcW w:w="1985" w:type="dxa"/>
          </w:tcPr>
          <w:p w14:paraId="788FE64B" w14:textId="77777777" w:rsidR="00F62ABC" w:rsidRDefault="00F62ABC"/>
        </w:tc>
        <w:tc>
          <w:tcPr>
            <w:tcW w:w="236" w:type="dxa"/>
          </w:tcPr>
          <w:p w14:paraId="4382D27E" w14:textId="77777777" w:rsidR="00F62ABC" w:rsidRPr="006440F4" w:rsidRDefault="00F62ABC">
            <w:pPr>
              <w:rPr>
                <w:b/>
                <w:color w:val="FF0000"/>
              </w:rPr>
            </w:pPr>
          </w:p>
        </w:tc>
      </w:tr>
    </w:tbl>
    <w:p w14:paraId="392267A7" w14:textId="77777777" w:rsidR="009D5CF3" w:rsidRDefault="009D5CF3"/>
    <w:p w14:paraId="77EF3B8B" w14:textId="77777777" w:rsidR="009D5CF3" w:rsidRDefault="009D5CF3"/>
    <w:p w14:paraId="2FCC4772" w14:textId="77777777" w:rsidR="009D5CF3" w:rsidRDefault="009D5CF3">
      <w:pPr>
        <w:pStyle w:val="Heading1"/>
        <w:rPr>
          <w:sz w:val="28"/>
        </w:rPr>
      </w:pPr>
      <w:r w:rsidRPr="00784CCA">
        <w:rPr>
          <w:color w:val="FF0000"/>
          <w:sz w:val="28"/>
        </w:rPr>
        <w:t>(B).</w:t>
      </w:r>
      <w:r>
        <w:rPr>
          <w:sz w:val="28"/>
        </w:rPr>
        <w:t xml:space="preserve">  Executive Membership </w:t>
      </w:r>
      <w:r w:rsidR="009B2B45">
        <w:rPr>
          <w:sz w:val="28"/>
        </w:rPr>
        <w:t>–</w:t>
      </w:r>
      <w:r>
        <w:rPr>
          <w:sz w:val="28"/>
        </w:rPr>
        <w:t xml:space="preserve"> Nominations</w:t>
      </w:r>
      <w:r w:rsidR="009B2B45">
        <w:rPr>
          <w:sz w:val="28"/>
        </w:rPr>
        <w:t>;</w:t>
      </w:r>
      <w:r>
        <w:rPr>
          <w:sz w:val="28"/>
        </w:rPr>
        <w:t xml:space="preserve"> </w:t>
      </w:r>
      <w:r>
        <w:rPr>
          <w:b w:val="0"/>
          <w:bCs/>
          <w:i/>
          <w:iCs/>
          <w:sz w:val="28"/>
        </w:rPr>
        <w:t>(Elected Annually)</w:t>
      </w:r>
    </w:p>
    <w:p w14:paraId="4ADDB54F" w14:textId="77777777" w:rsidR="009D5CF3" w:rsidRPr="006440F4" w:rsidRDefault="009D5CF3" w:rsidP="00784CCA">
      <w:pPr>
        <w:jc w:val="center"/>
        <w:rPr>
          <w:b/>
          <w:i/>
          <w:color w:val="FF0000"/>
          <w:sz w:val="22"/>
          <w:szCs w:val="22"/>
        </w:rPr>
      </w:pPr>
      <w:r w:rsidRPr="006440F4">
        <w:rPr>
          <w:b/>
          <w:i/>
          <w:color w:val="FF0000"/>
          <w:sz w:val="22"/>
          <w:szCs w:val="22"/>
        </w:rPr>
        <w:t>(Not more than</w:t>
      </w:r>
      <w:r w:rsidR="006440F4">
        <w:rPr>
          <w:b/>
          <w:i/>
          <w:color w:val="FF0000"/>
          <w:sz w:val="22"/>
          <w:szCs w:val="22"/>
        </w:rPr>
        <w:t xml:space="preserve"> </w:t>
      </w:r>
      <w:r w:rsidRPr="006440F4">
        <w:rPr>
          <w:b/>
          <w:i/>
          <w:color w:val="FF0000"/>
          <w:sz w:val="22"/>
          <w:szCs w:val="22"/>
        </w:rPr>
        <w:t>14 places, and not more than</w:t>
      </w:r>
      <w:r w:rsidR="00784CCA" w:rsidRPr="006440F4">
        <w:rPr>
          <w:b/>
          <w:i/>
          <w:color w:val="FF0000"/>
          <w:sz w:val="22"/>
          <w:szCs w:val="22"/>
        </w:rPr>
        <w:t xml:space="preserve"> </w:t>
      </w:r>
      <w:r w:rsidRPr="006440F4">
        <w:rPr>
          <w:b/>
          <w:i/>
          <w:color w:val="FF0000"/>
          <w:sz w:val="22"/>
          <w:szCs w:val="22"/>
        </w:rPr>
        <w:t>11 of these may be *Corporate).</w:t>
      </w:r>
    </w:p>
    <w:p w14:paraId="368169D2" w14:textId="77777777" w:rsidR="009D5CF3" w:rsidRDefault="009D5CF3">
      <w:pPr>
        <w:rPr>
          <w:b/>
          <w:i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7"/>
        <w:gridCol w:w="1984"/>
        <w:gridCol w:w="1985"/>
        <w:gridCol w:w="283"/>
      </w:tblGrid>
      <w:tr w:rsidR="009D5CF3" w14:paraId="20E750D4" w14:textId="77777777">
        <w:tc>
          <w:tcPr>
            <w:tcW w:w="3828" w:type="dxa"/>
            <w:shd w:val="clear" w:color="auto" w:fill="D9D9D9"/>
          </w:tcPr>
          <w:p w14:paraId="1DC57A21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2977" w:type="dxa"/>
            <w:shd w:val="clear" w:color="auto" w:fill="D9D9D9"/>
          </w:tcPr>
          <w:p w14:paraId="3BEAF97D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NOMINEE</w:t>
            </w:r>
            <w:r w:rsidR="008E1842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4071FE69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PROPOSER</w:t>
            </w:r>
          </w:p>
          <w:p w14:paraId="7039DF5A" w14:textId="77777777" w:rsidR="009D5CF3" w:rsidRDefault="009D5CF3" w:rsidP="00784CCA">
            <w:pPr>
              <w:jc w:val="center"/>
              <w:rPr>
                <w:b/>
              </w:rPr>
            </w:pPr>
          </w:p>
          <w:p w14:paraId="773A7E65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D9D9D9"/>
          </w:tcPr>
          <w:p w14:paraId="1A0FEEE4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SECONDER</w:t>
            </w:r>
          </w:p>
          <w:p w14:paraId="704C6097" w14:textId="77777777" w:rsidR="009D5CF3" w:rsidRDefault="009D5CF3" w:rsidP="00784CCA">
            <w:pPr>
              <w:jc w:val="center"/>
              <w:rPr>
                <w:b/>
              </w:rPr>
            </w:pPr>
          </w:p>
          <w:p w14:paraId="3D2270CD" w14:textId="77777777" w:rsidR="009D5CF3" w:rsidRDefault="009D5CF3" w:rsidP="00784CC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" w:type="dxa"/>
            <w:shd w:val="clear" w:color="auto" w:fill="D9D9D9"/>
          </w:tcPr>
          <w:p w14:paraId="6D4E2A55" w14:textId="77777777" w:rsidR="009D5CF3" w:rsidRPr="00784CCA" w:rsidRDefault="009D5CF3">
            <w:pPr>
              <w:rPr>
                <w:b/>
                <w:color w:val="FF0000"/>
              </w:rPr>
            </w:pPr>
          </w:p>
          <w:p w14:paraId="6ABAF21E" w14:textId="77777777" w:rsidR="009D5CF3" w:rsidRPr="00784CCA" w:rsidRDefault="009D5CF3">
            <w:pPr>
              <w:rPr>
                <w:b/>
                <w:color w:val="FF0000"/>
                <w:sz w:val="32"/>
              </w:rPr>
            </w:pPr>
            <w:r w:rsidRPr="00784CCA">
              <w:rPr>
                <w:b/>
                <w:color w:val="FF0000"/>
                <w:sz w:val="32"/>
              </w:rPr>
              <w:t>*</w:t>
            </w:r>
          </w:p>
        </w:tc>
      </w:tr>
      <w:tr w:rsidR="009D5CF3" w14:paraId="7413199C" w14:textId="77777777">
        <w:tc>
          <w:tcPr>
            <w:tcW w:w="3828" w:type="dxa"/>
          </w:tcPr>
          <w:p w14:paraId="65148604" w14:textId="77777777" w:rsidR="009D5CF3" w:rsidRPr="00A15505" w:rsidRDefault="009D5CF3">
            <w:pPr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  <w:b/>
              </w:rPr>
              <w:t>Auditor</w:t>
            </w:r>
          </w:p>
        </w:tc>
        <w:tc>
          <w:tcPr>
            <w:tcW w:w="2977" w:type="dxa"/>
          </w:tcPr>
          <w:p w14:paraId="5F663FB6" w14:textId="77777777" w:rsidR="009D5CF3" w:rsidRDefault="009D5CF3" w:rsidP="008613B3">
            <w:pPr>
              <w:rPr>
                <w:sz w:val="16"/>
              </w:rPr>
            </w:pPr>
          </w:p>
        </w:tc>
        <w:tc>
          <w:tcPr>
            <w:tcW w:w="1984" w:type="dxa"/>
          </w:tcPr>
          <w:p w14:paraId="70A71769" w14:textId="77777777" w:rsidR="009D5CF3" w:rsidRDefault="009D5CF3"/>
        </w:tc>
        <w:tc>
          <w:tcPr>
            <w:tcW w:w="1985" w:type="dxa"/>
          </w:tcPr>
          <w:p w14:paraId="5539FF5E" w14:textId="77777777" w:rsidR="009D5CF3" w:rsidRDefault="009D5CF3"/>
        </w:tc>
        <w:tc>
          <w:tcPr>
            <w:tcW w:w="283" w:type="dxa"/>
          </w:tcPr>
          <w:p w14:paraId="2D06AC77" w14:textId="77777777" w:rsidR="009D5CF3" w:rsidRPr="00784CCA" w:rsidRDefault="009D5CF3">
            <w:pPr>
              <w:rPr>
                <w:b/>
                <w:color w:val="FF0000"/>
              </w:rPr>
            </w:pPr>
          </w:p>
        </w:tc>
      </w:tr>
      <w:tr w:rsidR="009D5CF3" w14:paraId="4DCBB041" w14:textId="77777777">
        <w:tc>
          <w:tcPr>
            <w:tcW w:w="3828" w:type="dxa"/>
          </w:tcPr>
          <w:p w14:paraId="1BCA6159" w14:textId="77777777" w:rsidR="009D5CF3" w:rsidRPr="00A15505" w:rsidRDefault="009D5CF3" w:rsidP="008613B3">
            <w:pPr>
              <w:rPr>
                <w:rFonts w:ascii="Arial Narrow" w:hAnsi="Arial Narrow"/>
                <w:b/>
              </w:rPr>
            </w:pPr>
            <w:r w:rsidRPr="00A15505">
              <w:rPr>
                <w:rFonts w:ascii="Arial Narrow" w:hAnsi="Arial Narrow"/>
                <w:b/>
              </w:rPr>
              <w:t>Ass</w:t>
            </w:r>
            <w:r w:rsidR="008613B3" w:rsidRPr="00A15505">
              <w:rPr>
                <w:rFonts w:ascii="Arial Narrow" w:hAnsi="Arial Narrow"/>
                <w:b/>
              </w:rPr>
              <w:t xml:space="preserve">istant </w:t>
            </w:r>
            <w:r w:rsidRPr="00A15505">
              <w:rPr>
                <w:rFonts w:ascii="Arial Narrow" w:hAnsi="Arial Narrow"/>
                <w:b/>
              </w:rPr>
              <w:t>Association Secretary</w:t>
            </w:r>
          </w:p>
        </w:tc>
        <w:tc>
          <w:tcPr>
            <w:tcW w:w="2977" w:type="dxa"/>
          </w:tcPr>
          <w:p w14:paraId="3E05478F" w14:textId="77777777" w:rsidR="009D5CF3" w:rsidRDefault="009D5CF3"/>
        </w:tc>
        <w:tc>
          <w:tcPr>
            <w:tcW w:w="1984" w:type="dxa"/>
          </w:tcPr>
          <w:p w14:paraId="6B970393" w14:textId="77777777" w:rsidR="009D5CF3" w:rsidRDefault="009D5CF3"/>
        </w:tc>
        <w:tc>
          <w:tcPr>
            <w:tcW w:w="1985" w:type="dxa"/>
          </w:tcPr>
          <w:p w14:paraId="1B711B4F" w14:textId="77777777" w:rsidR="009D5CF3" w:rsidRDefault="009D5CF3"/>
        </w:tc>
        <w:tc>
          <w:tcPr>
            <w:tcW w:w="283" w:type="dxa"/>
          </w:tcPr>
          <w:p w14:paraId="5D3177BF" w14:textId="77777777" w:rsidR="009D5CF3" w:rsidRPr="00784CCA" w:rsidRDefault="009D5CF3">
            <w:pPr>
              <w:rPr>
                <w:b/>
                <w:color w:val="FF0000"/>
              </w:rPr>
            </w:pPr>
          </w:p>
        </w:tc>
      </w:tr>
      <w:tr w:rsidR="00904FE2" w14:paraId="25FCF9BA" w14:textId="77777777">
        <w:tc>
          <w:tcPr>
            <w:tcW w:w="3828" w:type="dxa"/>
          </w:tcPr>
          <w:p w14:paraId="1A358D99" w14:textId="77777777" w:rsidR="00D46739" w:rsidRPr="00A15505" w:rsidRDefault="00904FE2" w:rsidP="009D5CF3">
            <w:pPr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  <w:b/>
              </w:rPr>
              <w:t>Education Liaison Officer</w:t>
            </w:r>
            <w:r w:rsidR="00D46739" w:rsidRPr="00A15505">
              <w:rPr>
                <w:rFonts w:ascii="Arial Narrow" w:hAnsi="Arial Narrow"/>
                <w:bCs/>
              </w:rPr>
              <w:t xml:space="preserve">  </w:t>
            </w:r>
          </w:p>
        </w:tc>
        <w:tc>
          <w:tcPr>
            <w:tcW w:w="2977" w:type="dxa"/>
          </w:tcPr>
          <w:p w14:paraId="1385F436" w14:textId="77777777" w:rsidR="00263D35" w:rsidRDefault="00263D35"/>
        </w:tc>
        <w:tc>
          <w:tcPr>
            <w:tcW w:w="1984" w:type="dxa"/>
          </w:tcPr>
          <w:p w14:paraId="14F675FD" w14:textId="77777777" w:rsidR="00904FE2" w:rsidRDefault="00904FE2"/>
        </w:tc>
        <w:tc>
          <w:tcPr>
            <w:tcW w:w="1985" w:type="dxa"/>
          </w:tcPr>
          <w:p w14:paraId="4E19317E" w14:textId="77777777" w:rsidR="00904FE2" w:rsidRDefault="00904FE2"/>
        </w:tc>
        <w:tc>
          <w:tcPr>
            <w:tcW w:w="283" w:type="dxa"/>
          </w:tcPr>
          <w:p w14:paraId="378C8CA9" w14:textId="77777777" w:rsidR="00904FE2" w:rsidRPr="00784CCA" w:rsidRDefault="00904FE2">
            <w:pPr>
              <w:rPr>
                <w:b/>
                <w:color w:val="FF0000"/>
              </w:rPr>
            </w:pPr>
          </w:p>
        </w:tc>
      </w:tr>
      <w:tr w:rsidR="00456F97" w14:paraId="1606EF9E" w14:textId="77777777">
        <w:tc>
          <w:tcPr>
            <w:tcW w:w="3828" w:type="dxa"/>
          </w:tcPr>
          <w:p w14:paraId="75050F3C" w14:textId="77777777" w:rsidR="00456F97" w:rsidRPr="00A15505" w:rsidRDefault="00456F97">
            <w:pPr>
              <w:rPr>
                <w:rFonts w:ascii="Arial Narrow" w:hAnsi="Arial Narrow"/>
                <w:b/>
              </w:rPr>
            </w:pPr>
            <w:r w:rsidRPr="00A15505">
              <w:rPr>
                <w:rFonts w:ascii="Arial Narrow" w:hAnsi="Arial Narrow"/>
                <w:b/>
              </w:rPr>
              <w:t>Assistant Treasurer</w:t>
            </w:r>
          </w:p>
        </w:tc>
        <w:tc>
          <w:tcPr>
            <w:tcW w:w="2977" w:type="dxa"/>
          </w:tcPr>
          <w:p w14:paraId="5E26799D" w14:textId="77777777" w:rsidR="00456F97" w:rsidRDefault="00456F97" w:rsidP="008613B3"/>
        </w:tc>
        <w:tc>
          <w:tcPr>
            <w:tcW w:w="1984" w:type="dxa"/>
          </w:tcPr>
          <w:p w14:paraId="05146FF4" w14:textId="77777777" w:rsidR="00456F97" w:rsidRDefault="00456F97"/>
        </w:tc>
        <w:tc>
          <w:tcPr>
            <w:tcW w:w="1985" w:type="dxa"/>
          </w:tcPr>
          <w:p w14:paraId="7C17970A" w14:textId="77777777" w:rsidR="00456F97" w:rsidRDefault="00456F97"/>
        </w:tc>
        <w:tc>
          <w:tcPr>
            <w:tcW w:w="283" w:type="dxa"/>
          </w:tcPr>
          <w:p w14:paraId="300A4BB3" w14:textId="77777777" w:rsidR="00456F97" w:rsidRPr="00784CCA" w:rsidRDefault="00456F97">
            <w:pPr>
              <w:rPr>
                <w:b/>
                <w:color w:val="FF0000"/>
              </w:rPr>
            </w:pPr>
          </w:p>
        </w:tc>
      </w:tr>
      <w:tr w:rsidR="008613B3" w14:paraId="6E87F8A5" w14:textId="77777777">
        <w:tc>
          <w:tcPr>
            <w:tcW w:w="3828" w:type="dxa"/>
          </w:tcPr>
          <w:p w14:paraId="23232EDB" w14:textId="059F5BFE" w:rsidR="008613B3" w:rsidRPr="00A15505" w:rsidRDefault="00A15505" w:rsidP="00925644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>Webmaster</w:t>
            </w:r>
          </w:p>
        </w:tc>
        <w:tc>
          <w:tcPr>
            <w:tcW w:w="2977" w:type="dxa"/>
          </w:tcPr>
          <w:p w14:paraId="17C952B7" w14:textId="77777777" w:rsidR="008613B3" w:rsidRDefault="008613B3" w:rsidP="00C72B5F"/>
        </w:tc>
        <w:tc>
          <w:tcPr>
            <w:tcW w:w="1984" w:type="dxa"/>
          </w:tcPr>
          <w:p w14:paraId="2176F114" w14:textId="77777777" w:rsidR="008613B3" w:rsidRDefault="008613B3"/>
        </w:tc>
        <w:tc>
          <w:tcPr>
            <w:tcW w:w="1985" w:type="dxa"/>
          </w:tcPr>
          <w:p w14:paraId="6B0B4163" w14:textId="77777777" w:rsidR="008613B3" w:rsidRDefault="008613B3"/>
        </w:tc>
        <w:tc>
          <w:tcPr>
            <w:tcW w:w="283" w:type="dxa"/>
          </w:tcPr>
          <w:p w14:paraId="29D86ADA" w14:textId="77777777" w:rsidR="008613B3" w:rsidRPr="00784CCA" w:rsidRDefault="008613B3">
            <w:pPr>
              <w:rPr>
                <w:b/>
                <w:color w:val="FF0000"/>
              </w:rPr>
            </w:pPr>
          </w:p>
        </w:tc>
      </w:tr>
      <w:tr w:rsidR="00A15505" w14:paraId="117DE96A" w14:textId="77777777">
        <w:tc>
          <w:tcPr>
            <w:tcW w:w="3828" w:type="dxa"/>
          </w:tcPr>
          <w:p w14:paraId="715ACEC5" w14:textId="4273D811" w:rsidR="00A15505" w:rsidRPr="00A15505" w:rsidRDefault="00A15505" w:rsidP="00A15505">
            <w:pPr>
              <w:pStyle w:val="Heading6"/>
              <w:rPr>
                <w:rFonts w:ascii="Arial Narrow" w:hAnsi="Arial Narrow"/>
                <w:i w:val="0"/>
                <w:iCs w:val="0"/>
              </w:rPr>
            </w:pPr>
            <w:r w:rsidRPr="00A15505">
              <w:rPr>
                <w:rFonts w:ascii="Arial Narrow" w:hAnsi="Arial Narrow"/>
                <w:bCs/>
              </w:rPr>
              <w:t xml:space="preserve">Executive Member </w:t>
            </w:r>
            <w:r w:rsidRPr="00A15505">
              <w:rPr>
                <w:rFonts w:ascii="Arial Narrow" w:hAnsi="Arial Narrow"/>
              </w:rPr>
              <w:t>(Ex-Officio)</w:t>
            </w:r>
          </w:p>
        </w:tc>
        <w:tc>
          <w:tcPr>
            <w:tcW w:w="2977" w:type="dxa"/>
          </w:tcPr>
          <w:p w14:paraId="43BB4D15" w14:textId="77777777" w:rsidR="00A15505" w:rsidRDefault="00A15505" w:rsidP="00A15505"/>
        </w:tc>
        <w:tc>
          <w:tcPr>
            <w:tcW w:w="1984" w:type="dxa"/>
          </w:tcPr>
          <w:p w14:paraId="0388FFAA" w14:textId="77777777" w:rsidR="00A15505" w:rsidRDefault="00A15505" w:rsidP="00A15505">
            <w:r>
              <w:t xml:space="preserve"> </w:t>
            </w:r>
          </w:p>
        </w:tc>
        <w:tc>
          <w:tcPr>
            <w:tcW w:w="1985" w:type="dxa"/>
          </w:tcPr>
          <w:p w14:paraId="39C4D8DA" w14:textId="77777777" w:rsidR="00A15505" w:rsidRDefault="00A15505" w:rsidP="00A15505"/>
        </w:tc>
        <w:tc>
          <w:tcPr>
            <w:tcW w:w="283" w:type="dxa"/>
          </w:tcPr>
          <w:p w14:paraId="4FBFF098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6D1B94E9" w14:textId="77777777">
        <w:tc>
          <w:tcPr>
            <w:tcW w:w="3828" w:type="dxa"/>
          </w:tcPr>
          <w:p w14:paraId="26703418" w14:textId="77777777" w:rsidR="00A15505" w:rsidRPr="00A15505" w:rsidRDefault="00A15505" w:rsidP="00A15505">
            <w:pPr>
              <w:pStyle w:val="Heading6"/>
              <w:rPr>
                <w:rFonts w:ascii="Arial Narrow" w:hAnsi="Arial Narrow"/>
                <w:i w:val="0"/>
                <w:iCs w:val="0"/>
              </w:rPr>
            </w:pPr>
            <w:r w:rsidRPr="00A15505">
              <w:rPr>
                <w:rFonts w:ascii="Arial Narrow" w:hAnsi="Arial Narrow"/>
                <w:i w:val="0"/>
                <w:iCs w:val="0"/>
              </w:rPr>
              <w:t>Executive Member (Council Member)</w:t>
            </w:r>
          </w:p>
        </w:tc>
        <w:tc>
          <w:tcPr>
            <w:tcW w:w="2977" w:type="dxa"/>
          </w:tcPr>
          <w:p w14:paraId="398B331E" w14:textId="77777777" w:rsidR="00A15505" w:rsidRDefault="00A15505" w:rsidP="00A15505"/>
        </w:tc>
        <w:tc>
          <w:tcPr>
            <w:tcW w:w="1984" w:type="dxa"/>
          </w:tcPr>
          <w:p w14:paraId="2C34DACB" w14:textId="77777777" w:rsidR="00A15505" w:rsidRDefault="00A15505" w:rsidP="00A15505"/>
        </w:tc>
        <w:tc>
          <w:tcPr>
            <w:tcW w:w="1985" w:type="dxa"/>
          </w:tcPr>
          <w:p w14:paraId="02BA6FDF" w14:textId="77777777" w:rsidR="00A15505" w:rsidRDefault="00A15505" w:rsidP="00A15505"/>
        </w:tc>
        <w:tc>
          <w:tcPr>
            <w:tcW w:w="283" w:type="dxa"/>
          </w:tcPr>
          <w:p w14:paraId="4562747C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3C9E50DD" w14:textId="77777777">
        <w:tc>
          <w:tcPr>
            <w:tcW w:w="3828" w:type="dxa"/>
          </w:tcPr>
          <w:p w14:paraId="562C93A6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>Executive Member (Membership Officer/Social Secretary)</w:t>
            </w:r>
          </w:p>
        </w:tc>
        <w:tc>
          <w:tcPr>
            <w:tcW w:w="2977" w:type="dxa"/>
          </w:tcPr>
          <w:p w14:paraId="07291B74" w14:textId="77777777" w:rsidR="00A15505" w:rsidRDefault="00A15505" w:rsidP="00A15505"/>
        </w:tc>
        <w:tc>
          <w:tcPr>
            <w:tcW w:w="1984" w:type="dxa"/>
          </w:tcPr>
          <w:p w14:paraId="4F0EE3F1" w14:textId="77777777" w:rsidR="00A15505" w:rsidRDefault="00A15505" w:rsidP="00A15505"/>
        </w:tc>
        <w:tc>
          <w:tcPr>
            <w:tcW w:w="1985" w:type="dxa"/>
          </w:tcPr>
          <w:p w14:paraId="094B743D" w14:textId="77777777" w:rsidR="00A15505" w:rsidRDefault="00A15505" w:rsidP="00A15505"/>
        </w:tc>
        <w:tc>
          <w:tcPr>
            <w:tcW w:w="283" w:type="dxa"/>
          </w:tcPr>
          <w:p w14:paraId="2EB6F9EA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54B1958B" w14:textId="77777777">
        <w:tc>
          <w:tcPr>
            <w:tcW w:w="3828" w:type="dxa"/>
          </w:tcPr>
          <w:p w14:paraId="2090F35F" w14:textId="43B2E744" w:rsidR="00A15505" w:rsidRPr="00A15505" w:rsidRDefault="00A15505" w:rsidP="00A15505">
            <w:pPr>
              <w:tabs>
                <w:tab w:val="left" w:pos="2148"/>
              </w:tabs>
              <w:rPr>
                <w:rFonts w:ascii="Arial Narrow" w:hAnsi="Arial Narrow"/>
                <w:b/>
                <w:bCs/>
              </w:rPr>
            </w:pPr>
            <w:r w:rsidRPr="00A15505">
              <w:rPr>
                <w:rFonts w:ascii="Arial Narrow" w:hAnsi="Arial Narrow"/>
                <w:b/>
                <w:bCs/>
              </w:rPr>
              <w:t>Executive Member (Council Member)</w:t>
            </w:r>
          </w:p>
        </w:tc>
        <w:tc>
          <w:tcPr>
            <w:tcW w:w="2977" w:type="dxa"/>
          </w:tcPr>
          <w:p w14:paraId="73D5491E" w14:textId="77777777" w:rsidR="00A15505" w:rsidRDefault="00A15505" w:rsidP="00A15505"/>
        </w:tc>
        <w:tc>
          <w:tcPr>
            <w:tcW w:w="1984" w:type="dxa"/>
          </w:tcPr>
          <w:p w14:paraId="5862FA49" w14:textId="77777777" w:rsidR="00A15505" w:rsidRDefault="00A15505" w:rsidP="00A15505"/>
        </w:tc>
        <w:tc>
          <w:tcPr>
            <w:tcW w:w="1985" w:type="dxa"/>
          </w:tcPr>
          <w:p w14:paraId="68289C0F" w14:textId="77777777" w:rsidR="00A15505" w:rsidRDefault="00A15505" w:rsidP="00A15505"/>
        </w:tc>
        <w:tc>
          <w:tcPr>
            <w:tcW w:w="283" w:type="dxa"/>
          </w:tcPr>
          <w:p w14:paraId="78F7C79C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1A716614" w14:textId="77777777">
        <w:tc>
          <w:tcPr>
            <w:tcW w:w="3828" w:type="dxa"/>
          </w:tcPr>
          <w:p w14:paraId="3BC2E8A9" w14:textId="77777777" w:rsidR="00A15505" w:rsidRPr="00A15505" w:rsidRDefault="00A15505" w:rsidP="00A15505">
            <w:pPr>
              <w:rPr>
                <w:rFonts w:ascii="Arial Narrow" w:hAnsi="Arial Narrow"/>
                <w:b/>
              </w:rPr>
            </w:pPr>
            <w:r w:rsidRPr="00A15505">
              <w:rPr>
                <w:rFonts w:ascii="Arial Narrow" w:hAnsi="Arial Narrow"/>
                <w:b/>
              </w:rPr>
              <w:t>Executive Member</w:t>
            </w:r>
          </w:p>
        </w:tc>
        <w:tc>
          <w:tcPr>
            <w:tcW w:w="2977" w:type="dxa"/>
          </w:tcPr>
          <w:p w14:paraId="3F647C34" w14:textId="77777777" w:rsidR="00A15505" w:rsidRDefault="00A15505" w:rsidP="00A15505"/>
        </w:tc>
        <w:tc>
          <w:tcPr>
            <w:tcW w:w="1984" w:type="dxa"/>
          </w:tcPr>
          <w:p w14:paraId="0CFDA472" w14:textId="77777777" w:rsidR="00A15505" w:rsidRDefault="00A15505" w:rsidP="00A15505"/>
        </w:tc>
        <w:tc>
          <w:tcPr>
            <w:tcW w:w="1985" w:type="dxa"/>
          </w:tcPr>
          <w:p w14:paraId="799A5CD0" w14:textId="77777777" w:rsidR="00A15505" w:rsidRDefault="00A15505" w:rsidP="00A15505"/>
        </w:tc>
        <w:tc>
          <w:tcPr>
            <w:tcW w:w="283" w:type="dxa"/>
          </w:tcPr>
          <w:p w14:paraId="31E788A1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707B6A2B" w14:textId="77777777">
        <w:trPr>
          <w:trHeight w:val="245"/>
        </w:trPr>
        <w:tc>
          <w:tcPr>
            <w:tcW w:w="3828" w:type="dxa"/>
          </w:tcPr>
          <w:p w14:paraId="0B65BBBA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</w:rPr>
            </w:pPr>
            <w:r w:rsidRPr="00A15505">
              <w:rPr>
                <w:rFonts w:ascii="Arial Narrow" w:hAnsi="Arial Narrow"/>
              </w:rPr>
              <w:t>Executive Member</w:t>
            </w:r>
          </w:p>
        </w:tc>
        <w:tc>
          <w:tcPr>
            <w:tcW w:w="2977" w:type="dxa"/>
          </w:tcPr>
          <w:p w14:paraId="58DF735C" w14:textId="77777777" w:rsidR="00A15505" w:rsidRDefault="00A15505" w:rsidP="00A15505"/>
        </w:tc>
        <w:tc>
          <w:tcPr>
            <w:tcW w:w="1984" w:type="dxa"/>
          </w:tcPr>
          <w:p w14:paraId="0F597162" w14:textId="77777777" w:rsidR="00A15505" w:rsidRDefault="00A15505" w:rsidP="00A15505"/>
        </w:tc>
        <w:tc>
          <w:tcPr>
            <w:tcW w:w="1985" w:type="dxa"/>
          </w:tcPr>
          <w:p w14:paraId="755F71B9" w14:textId="77777777" w:rsidR="00A15505" w:rsidRDefault="00A15505" w:rsidP="00A15505"/>
        </w:tc>
        <w:tc>
          <w:tcPr>
            <w:tcW w:w="283" w:type="dxa"/>
          </w:tcPr>
          <w:p w14:paraId="699ABE17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4DD28F4B" w14:textId="77777777">
        <w:tc>
          <w:tcPr>
            <w:tcW w:w="3828" w:type="dxa"/>
          </w:tcPr>
          <w:p w14:paraId="49A4F074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 xml:space="preserve">Executive Member   </w:t>
            </w:r>
          </w:p>
        </w:tc>
        <w:tc>
          <w:tcPr>
            <w:tcW w:w="2977" w:type="dxa"/>
          </w:tcPr>
          <w:p w14:paraId="57A95D4B" w14:textId="77777777" w:rsidR="00A15505" w:rsidRDefault="00A15505" w:rsidP="00A15505"/>
        </w:tc>
        <w:tc>
          <w:tcPr>
            <w:tcW w:w="1984" w:type="dxa"/>
          </w:tcPr>
          <w:p w14:paraId="176CE735" w14:textId="77777777" w:rsidR="00A15505" w:rsidRDefault="00A15505" w:rsidP="00A15505"/>
        </w:tc>
        <w:tc>
          <w:tcPr>
            <w:tcW w:w="1985" w:type="dxa"/>
          </w:tcPr>
          <w:p w14:paraId="47EE9161" w14:textId="77777777" w:rsidR="00A15505" w:rsidRDefault="00A15505" w:rsidP="00A15505"/>
        </w:tc>
        <w:tc>
          <w:tcPr>
            <w:tcW w:w="283" w:type="dxa"/>
          </w:tcPr>
          <w:p w14:paraId="264C07C3" w14:textId="77777777" w:rsidR="00A15505" w:rsidRPr="00784CCA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2957B095" w14:textId="77777777">
        <w:tc>
          <w:tcPr>
            <w:tcW w:w="3828" w:type="dxa"/>
          </w:tcPr>
          <w:p w14:paraId="21D006B7" w14:textId="77777777" w:rsidR="00A15505" w:rsidRPr="00A15505" w:rsidRDefault="00A15505" w:rsidP="00A15505">
            <w:pPr>
              <w:rPr>
                <w:rFonts w:ascii="Arial Narrow" w:hAnsi="Arial Narrow"/>
                <w:b/>
              </w:rPr>
            </w:pPr>
            <w:r w:rsidRPr="00A15505">
              <w:rPr>
                <w:rFonts w:ascii="Arial Narrow" w:hAnsi="Arial Narrow"/>
                <w:b/>
              </w:rPr>
              <w:t>Executive Member</w:t>
            </w:r>
          </w:p>
        </w:tc>
        <w:tc>
          <w:tcPr>
            <w:tcW w:w="2977" w:type="dxa"/>
          </w:tcPr>
          <w:p w14:paraId="449E657C" w14:textId="77777777" w:rsidR="00A15505" w:rsidRDefault="00A15505" w:rsidP="00A15505"/>
        </w:tc>
        <w:tc>
          <w:tcPr>
            <w:tcW w:w="1984" w:type="dxa"/>
          </w:tcPr>
          <w:p w14:paraId="0BA81912" w14:textId="77777777" w:rsidR="00A15505" w:rsidRDefault="00A15505" w:rsidP="00A15505"/>
        </w:tc>
        <w:tc>
          <w:tcPr>
            <w:tcW w:w="1985" w:type="dxa"/>
          </w:tcPr>
          <w:p w14:paraId="4AD684E8" w14:textId="77777777" w:rsidR="00A15505" w:rsidRDefault="00A15505" w:rsidP="00A15505"/>
        </w:tc>
        <w:tc>
          <w:tcPr>
            <w:tcW w:w="283" w:type="dxa"/>
          </w:tcPr>
          <w:p w14:paraId="22B5890E" w14:textId="77777777" w:rsidR="00A15505" w:rsidRDefault="00A15505" w:rsidP="00A15505"/>
        </w:tc>
      </w:tr>
      <w:tr w:rsidR="00A15505" w14:paraId="4703FF41" w14:textId="77777777" w:rsidTr="00BD6FD8">
        <w:trPr>
          <w:trHeight w:val="58"/>
        </w:trPr>
        <w:tc>
          <w:tcPr>
            <w:tcW w:w="3828" w:type="dxa"/>
          </w:tcPr>
          <w:p w14:paraId="241E1D72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 xml:space="preserve">Executive Member </w:t>
            </w:r>
          </w:p>
        </w:tc>
        <w:tc>
          <w:tcPr>
            <w:tcW w:w="2977" w:type="dxa"/>
          </w:tcPr>
          <w:p w14:paraId="325C65AC" w14:textId="77777777" w:rsidR="00A15505" w:rsidRDefault="00A15505" w:rsidP="00A15505"/>
        </w:tc>
        <w:tc>
          <w:tcPr>
            <w:tcW w:w="1984" w:type="dxa"/>
          </w:tcPr>
          <w:p w14:paraId="1DB5475C" w14:textId="77777777" w:rsidR="00A15505" w:rsidRDefault="00A15505" w:rsidP="00A15505"/>
        </w:tc>
        <w:tc>
          <w:tcPr>
            <w:tcW w:w="1985" w:type="dxa"/>
          </w:tcPr>
          <w:p w14:paraId="4E7F6006" w14:textId="77777777" w:rsidR="00A15505" w:rsidRDefault="00A15505" w:rsidP="00A15505"/>
        </w:tc>
        <w:tc>
          <w:tcPr>
            <w:tcW w:w="283" w:type="dxa"/>
          </w:tcPr>
          <w:p w14:paraId="0793AA96" w14:textId="77777777" w:rsidR="00A15505" w:rsidRDefault="00A15505" w:rsidP="00A15505"/>
        </w:tc>
      </w:tr>
      <w:tr w:rsidR="00A15505" w14:paraId="31DC672D" w14:textId="77777777">
        <w:tc>
          <w:tcPr>
            <w:tcW w:w="3828" w:type="dxa"/>
          </w:tcPr>
          <w:p w14:paraId="7F643461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>Executive Member</w:t>
            </w:r>
          </w:p>
        </w:tc>
        <w:tc>
          <w:tcPr>
            <w:tcW w:w="2977" w:type="dxa"/>
          </w:tcPr>
          <w:p w14:paraId="423A704A" w14:textId="77777777" w:rsidR="00A15505" w:rsidRDefault="00A15505" w:rsidP="00A15505"/>
        </w:tc>
        <w:tc>
          <w:tcPr>
            <w:tcW w:w="1984" w:type="dxa"/>
          </w:tcPr>
          <w:p w14:paraId="56F294E2" w14:textId="77777777" w:rsidR="00A15505" w:rsidRDefault="00A15505" w:rsidP="00A15505"/>
        </w:tc>
        <w:tc>
          <w:tcPr>
            <w:tcW w:w="1985" w:type="dxa"/>
          </w:tcPr>
          <w:p w14:paraId="33467F50" w14:textId="77777777" w:rsidR="00A15505" w:rsidRDefault="00A15505" w:rsidP="00A15505"/>
        </w:tc>
        <w:tc>
          <w:tcPr>
            <w:tcW w:w="283" w:type="dxa"/>
          </w:tcPr>
          <w:p w14:paraId="328EF867" w14:textId="77777777" w:rsidR="00A15505" w:rsidRDefault="00A15505" w:rsidP="00A15505">
            <w:pPr>
              <w:rPr>
                <w:b/>
                <w:color w:val="FF0000"/>
              </w:rPr>
            </w:pPr>
          </w:p>
        </w:tc>
      </w:tr>
      <w:tr w:rsidR="00A15505" w14:paraId="340F73E5" w14:textId="77777777">
        <w:tc>
          <w:tcPr>
            <w:tcW w:w="3828" w:type="dxa"/>
          </w:tcPr>
          <w:p w14:paraId="6F6F086E" w14:textId="77777777" w:rsidR="00A15505" w:rsidRPr="00A15505" w:rsidRDefault="00A15505" w:rsidP="00A15505">
            <w:pPr>
              <w:pStyle w:val="Heading2"/>
              <w:rPr>
                <w:rFonts w:ascii="Arial Narrow" w:hAnsi="Arial Narrow"/>
                <w:bCs/>
              </w:rPr>
            </w:pPr>
            <w:r w:rsidRPr="00A15505">
              <w:rPr>
                <w:rFonts w:ascii="Arial Narrow" w:hAnsi="Arial Narrow"/>
                <w:bCs/>
              </w:rPr>
              <w:t>Executive Member</w:t>
            </w:r>
          </w:p>
        </w:tc>
        <w:tc>
          <w:tcPr>
            <w:tcW w:w="2977" w:type="dxa"/>
          </w:tcPr>
          <w:p w14:paraId="11A3510F" w14:textId="77777777" w:rsidR="00A15505" w:rsidRDefault="00A15505" w:rsidP="00A15505"/>
        </w:tc>
        <w:tc>
          <w:tcPr>
            <w:tcW w:w="1984" w:type="dxa"/>
          </w:tcPr>
          <w:p w14:paraId="416971E8" w14:textId="77777777" w:rsidR="00A15505" w:rsidRDefault="00A15505" w:rsidP="00A15505"/>
        </w:tc>
        <w:tc>
          <w:tcPr>
            <w:tcW w:w="1985" w:type="dxa"/>
          </w:tcPr>
          <w:p w14:paraId="0543B9BC" w14:textId="77777777" w:rsidR="00A15505" w:rsidRDefault="00A15505" w:rsidP="00A15505"/>
        </w:tc>
        <w:tc>
          <w:tcPr>
            <w:tcW w:w="283" w:type="dxa"/>
          </w:tcPr>
          <w:p w14:paraId="12391CB8" w14:textId="77777777" w:rsidR="00A15505" w:rsidRDefault="00A15505" w:rsidP="00A15505">
            <w:pPr>
              <w:rPr>
                <w:b/>
                <w:color w:val="FF0000"/>
              </w:rPr>
            </w:pPr>
          </w:p>
        </w:tc>
      </w:tr>
    </w:tbl>
    <w:p w14:paraId="4FDDE2BF" w14:textId="77777777" w:rsidR="009D5CF3" w:rsidRDefault="009D5CF3"/>
    <w:p w14:paraId="0E5088F7" w14:textId="77777777" w:rsidR="009D5CF3" w:rsidRDefault="00D54232">
      <w:pPr>
        <w:pStyle w:val="Heading3"/>
        <w:rPr>
          <w:sz w:val="28"/>
          <w:u w:val="single"/>
        </w:rPr>
      </w:pPr>
      <w:r w:rsidRPr="006440F4">
        <w:rPr>
          <w:color w:val="FF0000"/>
          <w:sz w:val="28"/>
          <w:u w:val="single"/>
        </w:rPr>
        <w:t xml:space="preserve"> </w:t>
      </w:r>
      <w:r w:rsidR="00784CCA" w:rsidRPr="006440F4">
        <w:rPr>
          <w:color w:val="FF0000"/>
          <w:sz w:val="28"/>
          <w:u w:val="single"/>
        </w:rPr>
        <w:t>(C.)</w:t>
      </w:r>
      <w:r w:rsidR="00784CCA">
        <w:rPr>
          <w:sz w:val="28"/>
          <w:u w:val="single"/>
        </w:rPr>
        <w:t xml:space="preserve"> </w:t>
      </w:r>
      <w:r w:rsidR="009D5CF3">
        <w:rPr>
          <w:sz w:val="28"/>
          <w:u w:val="single"/>
        </w:rPr>
        <w:t xml:space="preserve">Ex-Officio Post </w:t>
      </w:r>
      <w:r w:rsidR="00363483">
        <w:rPr>
          <w:sz w:val="28"/>
          <w:u w:val="single"/>
        </w:rPr>
        <w:t>+</w:t>
      </w:r>
      <w:r w:rsidR="009D5CF3">
        <w:rPr>
          <w:sz w:val="28"/>
          <w:u w:val="single"/>
        </w:rPr>
        <w:t xml:space="preserve"> National Council Members</w:t>
      </w:r>
      <w:r w:rsidR="009B2B45">
        <w:rPr>
          <w:sz w:val="28"/>
          <w:u w:val="single"/>
        </w:rPr>
        <w:t>;</w:t>
      </w:r>
    </w:p>
    <w:p w14:paraId="42A31B76" w14:textId="77777777" w:rsidR="009D5CF3" w:rsidRDefault="009D5CF3">
      <w:pPr>
        <w:rPr>
          <w:b/>
        </w:rPr>
      </w:pPr>
    </w:p>
    <w:p w14:paraId="06614C65" w14:textId="77777777" w:rsidR="009D5CF3" w:rsidRPr="00363483" w:rsidRDefault="009D5CF3">
      <w:pPr>
        <w:rPr>
          <w:b/>
          <w:sz w:val="22"/>
          <w:szCs w:val="22"/>
        </w:rPr>
      </w:pPr>
      <w:r w:rsidRPr="00363483">
        <w:rPr>
          <w:b/>
          <w:sz w:val="22"/>
          <w:szCs w:val="22"/>
        </w:rPr>
        <w:t>CATEGORY ONE:</w:t>
      </w:r>
    </w:p>
    <w:p w14:paraId="5DBC7FF4" w14:textId="77777777" w:rsidR="009D5CF3" w:rsidRDefault="009D5CF3">
      <w:pPr>
        <w:rPr>
          <w:b/>
        </w:rPr>
      </w:pPr>
      <w:r>
        <w:rPr>
          <w:b/>
        </w:rPr>
        <w:t xml:space="preserve">Ex-Officio Post - Held For </w:t>
      </w:r>
      <w:r w:rsidR="00925644">
        <w:rPr>
          <w:b/>
        </w:rPr>
        <w:t>t</w:t>
      </w:r>
      <w:r>
        <w:rPr>
          <w:b/>
        </w:rPr>
        <w:t>he Past President</w:t>
      </w:r>
      <w:r w:rsidR="00D54232">
        <w:rPr>
          <w:b/>
        </w:rPr>
        <w:t xml:space="preserve"> </w:t>
      </w:r>
    </w:p>
    <w:p w14:paraId="23859580" w14:textId="77777777" w:rsidR="00BD6FD8" w:rsidRPr="00D54232" w:rsidRDefault="00FA1370" w:rsidP="00BD6FD8">
      <w:pPr>
        <w:numPr>
          <w:ilvl w:val="0"/>
          <w:numId w:val="5"/>
        </w:numPr>
      </w:pPr>
      <w:r>
        <w:t xml:space="preserve"> </w:t>
      </w:r>
    </w:p>
    <w:p w14:paraId="56C50B84" w14:textId="77777777" w:rsidR="00D54232" w:rsidRDefault="00D54232">
      <w:pPr>
        <w:rPr>
          <w:b/>
        </w:rPr>
      </w:pPr>
    </w:p>
    <w:p w14:paraId="6057B3BF" w14:textId="77777777" w:rsidR="00925644" w:rsidRDefault="00925644">
      <w:pPr>
        <w:pStyle w:val="Heading2"/>
        <w:rPr>
          <w:sz w:val="22"/>
          <w:szCs w:val="22"/>
        </w:rPr>
      </w:pPr>
    </w:p>
    <w:p w14:paraId="1F979CB3" w14:textId="77777777" w:rsidR="009D5CF3" w:rsidRPr="00363483" w:rsidRDefault="009D5CF3">
      <w:pPr>
        <w:pStyle w:val="Heading2"/>
        <w:rPr>
          <w:sz w:val="22"/>
          <w:szCs w:val="22"/>
        </w:rPr>
      </w:pPr>
      <w:r w:rsidRPr="00363483">
        <w:rPr>
          <w:sz w:val="22"/>
          <w:szCs w:val="22"/>
        </w:rPr>
        <w:t>CATEGORY TWO:</w:t>
      </w:r>
    </w:p>
    <w:p w14:paraId="1663519A" w14:textId="77777777" w:rsidR="009D5CF3" w:rsidRDefault="009D5CF3">
      <w:pPr>
        <w:pStyle w:val="Heading2"/>
      </w:pPr>
      <w:r>
        <w:t>Places Held For Any National Council Members</w:t>
      </w:r>
    </w:p>
    <w:p w14:paraId="7B3E3ADD" w14:textId="77777777" w:rsidR="00263D35" w:rsidRDefault="00263D35" w:rsidP="008E1842">
      <w:pPr>
        <w:numPr>
          <w:ilvl w:val="0"/>
          <w:numId w:val="2"/>
        </w:numPr>
        <w:ind w:firstLine="66"/>
      </w:pPr>
    </w:p>
    <w:p w14:paraId="1D6519C9" w14:textId="77777777" w:rsidR="000767C9" w:rsidRDefault="000767C9" w:rsidP="00CC6F57">
      <w:pPr>
        <w:rPr>
          <w:b/>
        </w:rPr>
      </w:pPr>
    </w:p>
    <w:p w14:paraId="4A9B0444" w14:textId="77777777" w:rsidR="008E1842" w:rsidRDefault="000767C9" w:rsidP="006440F4">
      <w:pPr>
        <w:ind w:left="-1418" w:right="-1333"/>
        <w:rPr>
          <w:b/>
        </w:rPr>
      </w:pPr>
      <w:r w:rsidRPr="000767C9">
        <w:rPr>
          <w:b/>
          <w:color w:val="FF0000"/>
        </w:rPr>
        <w:t>Please note Executive Member Job/Rolls may change</w:t>
      </w:r>
      <w:r w:rsidR="008E1842">
        <w:rPr>
          <w:b/>
          <w:color w:val="FF0000"/>
        </w:rPr>
        <w:t xml:space="preserve"> or </w:t>
      </w:r>
      <w:r w:rsidRPr="000767C9">
        <w:rPr>
          <w:b/>
          <w:color w:val="FF0000"/>
        </w:rPr>
        <w:t>swap during the course of the year and additional Executive Members may be co-opted from time to time.</w:t>
      </w:r>
    </w:p>
    <w:p w14:paraId="37FF9326" w14:textId="77777777" w:rsidR="008E1842" w:rsidRPr="000767C9" w:rsidRDefault="008E1842" w:rsidP="000767C9">
      <w:pPr>
        <w:ind w:left="-1418" w:right="-1333"/>
        <w:rPr>
          <w:b/>
          <w:color w:val="FF0000"/>
        </w:rPr>
      </w:pPr>
    </w:p>
    <w:sectPr w:rsidR="008E1842" w:rsidRPr="000767C9" w:rsidSect="00263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B24A" w14:textId="77777777" w:rsidR="004B72E6" w:rsidRDefault="004B72E6" w:rsidP="003319BF">
      <w:r>
        <w:separator/>
      </w:r>
    </w:p>
  </w:endnote>
  <w:endnote w:type="continuationSeparator" w:id="0">
    <w:p w14:paraId="677660F1" w14:textId="77777777" w:rsidR="004B72E6" w:rsidRDefault="004B72E6" w:rsidP="003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7A08" w14:textId="77777777" w:rsidR="00456F97" w:rsidRDefault="0045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B704" w14:textId="77777777" w:rsidR="00456F97" w:rsidRDefault="00456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0341" w14:textId="77777777" w:rsidR="00456F97" w:rsidRDefault="0045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EFFE" w14:textId="77777777" w:rsidR="004B72E6" w:rsidRDefault="004B72E6" w:rsidP="003319BF">
      <w:r>
        <w:separator/>
      </w:r>
    </w:p>
  </w:footnote>
  <w:footnote w:type="continuationSeparator" w:id="0">
    <w:p w14:paraId="24AE6974" w14:textId="77777777" w:rsidR="004B72E6" w:rsidRDefault="004B72E6" w:rsidP="0033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92C9" w14:textId="77777777" w:rsidR="00456F97" w:rsidRDefault="0045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0C56" w14:textId="77777777" w:rsidR="00456F97" w:rsidRDefault="0045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6E1" w14:textId="77777777" w:rsidR="00456F97" w:rsidRDefault="0045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3E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F207D"/>
    <w:multiLevelType w:val="hybridMultilevel"/>
    <w:tmpl w:val="09461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7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9D34E9"/>
    <w:multiLevelType w:val="hybridMultilevel"/>
    <w:tmpl w:val="01C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A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0"/>
    <w:rsid w:val="00026B92"/>
    <w:rsid w:val="000301AC"/>
    <w:rsid w:val="00070A55"/>
    <w:rsid w:val="000767C9"/>
    <w:rsid w:val="0011661A"/>
    <w:rsid w:val="001A6E6D"/>
    <w:rsid w:val="00223423"/>
    <w:rsid w:val="002236F3"/>
    <w:rsid w:val="0024227E"/>
    <w:rsid w:val="00263D35"/>
    <w:rsid w:val="00266C05"/>
    <w:rsid w:val="00275C33"/>
    <w:rsid w:val="00277100"/>
    <w:rsid w:val="002C3EE1"/>
    <w:rsid w:val="003149A0"/>
    <w:rsid w:val="003319BF"/>
    <w:rsid w:val="00361E19"/>
    <w:rsid w:val="00363483"/>
    <w:rsid w:val="0036560D"/>
    <w:rsid w:val="003B4797"/>
    <w:rsid w:val="00437610"/>
    <w:rsid w:val="00456F97"/>
    <w:rsid w:val="004B4FA6"/>
    <w:rsid w:val="004B72E6"/>
    <w:rsid w:val="00570812"/>
    <w:rsid w:val="00634948"/>
    <w:rsid w:val="006440F4"/>
    <w:rsid w:val="006D3B3D"/>
    <w:rsid w:val="0077437C"/>
    <w:rsid w:val="00782871"/>
    <w:rsid w:val="00784CCA"/>
    <w:rsid w:val="007D2F0D"/>
    <w:rsid w:val="00846428"/>
    <w:rsid w:val="008613B3"/>
    <w:rsid w:val="008B5E71"/>
    <w:rsid w:val="008E1842"/>
    <w:rsid w:val="00904FE2"/>
    <w:rsid w:val="00925644"/>
    <w:rsid w:val="009B2B45"/>
    <w:rsid w:val="009C19C4"/>
    <w:rsid w:val="009D5CF3"/>
    <w:rsid w:val="00A15505"/>
    <w:rsid w:val="00AA37C4"/>
    <w:rsid w:val="00AC3594"/>
    <w:rsid w:val="00AC3D40"/>
    <w:rsid w:val="00AF0F5A"/>
    <w:rsid w:val="00B715E4"/>
    <w:rsid w:val="00BD6FD8"/>
    <w:rsid w:val="00BE5E95"/>
    <w:rsid w:val="00BF501C"/>
    <w:rsid w:val="00C63573"/>
    <w:rsid w:val="00C70494"/>
    <w:rsid w:val="00C72B5F"/>
    <w:rsid w:val="00C85391"/>
    <w:rsid w:val="00CC6F57"/>
    <w:rsid w:val="00CE2353"/>
    <w:rsid w:val="00D00874"/>
    <w:rsid w:val="00D34C23"/>
    <w:rsid w:val="00D46739"/>
    <w:rsid w:val="00D54232"/>
    <w:rsid w:val="00EF1550"/>
    <w:rsid w:val="00F22897"/>
    <w:rsid w:val="00F35578"/>
    <w:rsid w:val="00F57BDB"/>
    <w:rsid w:val="00F62ABC"/>
    <w:rsid w:val="00FA1370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B7572F"/>
  <w15:docId w15:val="{C59BD3BD-0D78-409F-BDE2-ADAF184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62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3319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19BF"/>
    <w:rPr>
      <w:lang w:eastAsia="en-US"/>
    </w:rPr>
  </w:style>
  <w:style w:type="paragraph" w:styleId="Footer">
    <w:name w:val="footer"/>
    <w:basedOn w:val="Normal"/>
    <w:link w:val="FooterChar"/>
    <w:rsid w:val="003319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19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RRV\Secretary\AGM%20noms%202013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AGM noms 2013-2014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</vt:lpstr>
    </vt:vector>
  </TitlesOfParts>
  <Company>Scarborough Borough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</dc:title>
  <dc:creator>Andrew Murphy</dc:creator>
  <cp:lastModifiedBy>Andrew Murphy</cp:lastModifiedBy>
  <cp:revision>2</cp:revision>
  <cp:lastPrinted>2014-07-17T13:39:00Z</cp:lastPrinted>
  <dcterms:created xsi:type="dcterms:W3CDTF">2021-05-05T16:09:00Z</dcterms:created>
  <dcterms:modified xsi:type="dcterms:W3CDTF">2021-05-05T16:09:00Z</dcterms:modified>
</cp:coreProperties>
</file>