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16D5" w14:textId="77777777" w:rsidR="000642D5" w:rsidRDefault="00D27591">
      <w:pPr>
        <w:spacing w:after="74"/>
        <w:ind w:left="7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7017F8" wp14:editId="6B546BBE">
            <wp:extent cx="1073672" cy="70713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67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ECCCE4F" w14:textId="77777777" w:rsidR="000642D5" w:rsidRDefault="00D27591">
      <w:pPr>
        <w:spacing w:after="242"/>
        <w:ind w:left="33" w:hanging="10"/>
        <w:jc w:val="center"/>
      </w:pPr>
      <w:r>
        <w:rPr>
          <w:rFonts w:ascii="Tahoma" w:eastAsia="Tahoma" w:hAnsi="Tahoma" w:cs="Tahoma"/>
          <w:b/>
          <w:sz w:val="36"/>
        </w:rPr>
        <w:t xml:space="preserve">IRRV East Anglia  </w:t>
      </w:r>
    </w:p>
    <w:p w14:paraId="521379F3" w14:textId="77777777" w:rsidR="000642D5" w:rsidRDefault="00D27591">
      <w:pPr>
        <w:spacing w:after="0"/>
        <w:ind w:left="33" w:right="2" w:hanging="10"/>
        <w:jc w:val="center"/>
      </w:pPr>
      <w:r>
        <w:rPr>
          <w:rFonts w:ascii="Tahoma" w:eastAsia="Tahoma" w:hAnsi="Tahoma" w:cs="Tahoma"/>
          <w:b/>
          <w:sz w:val="36"/>
        </w:rPr>
        <w:t xml:space="preserve">Booking Form </w:t>
      </w:r>
    </w:p>
    <w:tbl>
      <w:tblPr>
        <w:tblStyle w:val="TableGrid"/>
        <w:tblW w:w="9014" w:type="dxa"/>
        <w:tblInd w:w="5" w:type="dxa"/>
        <w:tblCellMar>
          <w:top w:w="7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6748"/>
      </w:tblGrid>
      <w:tr w:rsidR="000642D5" w14:paraId="63540A3B" w14:textId="77777777">
        <w:trPr>
          <w:trHeight w:val="45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4388" w14:textId="77777777" w:rsidR="000642D5" w:rsidRDefault="00D27591">
            <w:r>
              <w:rPr>
                <w:sz w:val="36"/>
              </w:rPr>
              <w:t xml:space="preserve">Course Title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9398" w14:textId="1EDF43A6" w:rsidR="000642D5" w:rsidRPr="00D27591" w:rsidRDefault="00E71B9E">
            <w:pPr>
              <w:ind w:left="55"/>
              <w:jc w:val="center"/>
              <w:rPr>
                <w:sz w:val="28"/>
                <w:szCs w:val="28"/>
              </w:rPr>
            </w:pPr>
            <w:r w:rsidRPr="00E71B9E">
              <w:rPr>
                <w:sz w:val="28"/>
                <w:szCs w:val="28"/>
              </w:rPr>
              <w:t>Completion Notices &amp; Valuation Tribunals</w:t>
            </w:r>
          </w:p>
        </w:tc>
      </w:tr>
      <w:tr w:rsidR="000642D5" w14:paraId="251F31C6" w14:textId="77777777">
        <w:trPr>
          <w:trHeight w:val="45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555F" w14:textId="77777777" w:rsidR="000642D5" w:rsidRDefault="00D27591">
            <w:r>
              <w:rPr>
                <w:sz w:val="36"/>
              </w:rPr>
              <w:t xml:space="preserve">Course Date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F27B" w14:textId="16858BCD" w:rsidR="000642D5" w:rsidRPr="00D27591" w:rsidRDefault="00E71B9E" w:rsidP="00D27591">
            <w:pPr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71B9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  <w:r w:rsidR="003B37DD">
              <w:rPr>
                <w:sz w:val="28"/>
                <w:szCs w:val="28"/>
              </w:rPr>
              <w:t xml:space="preserve"> 2020</w:t>
            </w:r>
            <w:r w:rsidR="00D27591" w:rsidRPr="00D27591">
              <w:rPr>
                <w:sz w:val="28"/>
                <w:szCs w:val="28"/>
              </w:rPr>
              <w:t xml:space="preserve"> </w:t>
            </w:r>
          </w:p>
        </w:tc>
      </w:tr>
    </w:tbl>
    <w:p w14:paraId="38C551A5" w14:textId="77777777" w:rsidR="000D4E2B" w:rsidRDefault="000D4E2B" w:rsidP="000D4E2B">
      <w:pPr>
        <w:spacing w:after="272"/>
        <w:rPr>
          <w:sz w:val="20"/>
        </w:rPr>
      </w:pPr>
    </w:p>
    <w:p w14:paraId="04DA032F" w14:textId="77777777" w:rsidR="000642D5" w:rsidRDefault="00D27591" w:rsidP="000D4E2B">
      <w:pPr>
        <w:spacing w:after="272"/>
      </w:pPr>
      <w:r>
        <w:rPr>
          <w:sz w:val="20"/>
        </w:rPr>
        <w:t xml:space="preserve"> </w:t>
      </w:r>
      <w:r>
        <w:rPr>
          <w:b/>
          <w:sz w:val="32"/>
        </w:rPr>
        <w:t xml:space="preserve">Booking Name and Contact Details </w:t>
      </w:r>
    </w:p>
    <w:p w14:paraId="3AB8C631" w14:textId="77777777" w:rsidR="000642D5" w:rsidRDefault="00D27591">
      <w:pPr>
        <w:spacing w:after="0"/>
        <w:ind w:left="34" w:hanging="10"/>
        <w:jc w:val="center"/>
      </w:pPr>
      <w:r>
        <w:rPr>
          <w:b/>
          <w:sz w:val="28"/>
        </w:rPr>
        <w:t>Company Name</w:t>
      </w:r>
      <w:r>
        <w:rPr>
          <w:b/>
        </w:rPr>
        <w:t xml:space="preserve"> </w:t>
      </w:r>
    </w:p>
    <w:tbl>
      <w:tblPr>
        <w:tblStyle w:val="TableGrid"/>
        <w:tblW w:w="9029" w:type="dxa"/>
        <w:tblInd w:w="0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0642D5" w14:paraId="2D6D85FF" w14:textId="77777777">
        <w:trPr>
          <w:trHeight w:val="355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0E68" w14:textId="73A10E29" w:rsidR="000642D5" w:rsidRPr="000D4E2B" w:rsidRDefault="000642D5">
            <w:pPr>
              <w:ind w:left="58"/>
              <w:jc w:val="center"/>
              <w:rPr>
                <w:b/>
              </w:rPr>
            </w:pPr>
          </w:p>
        </w:tc>
      </w:tr>
    </w:tbl>
    <w:p w14:paraId="5DBA55C9" w14:textId="77777777" w:rsidR="000642D5" w:rsidRDefault="00D27591">
      <w:pPr>
        <w:spacing w:after="57"/>
        <w:ind w:left="106"/>
      </w:pPr>
      <w:r>
        <w:rPr>
          <w:sz w:val="20"/>
        </w:rPr>
        <w:t xml:space="preserve"> </w:t>
      </w:r>
    </w:p>
    <w:p w14:paraId="5079EB2B" w14:textId="77777777" w:rsidR="000642D5" w:rsidRDefault="00D27591">
      <w:pPr>
        <w:spacing w:after="0"/>
        <w:ind w:left="34" w:right="5" w:hanging="10"/>
        <w:jc w:val="center"/>
      </w:pPr>
      <w:r>
        <w:rPr>
          <w:b/>
          <w:sz w:val="28"/>
        </w:rPr>
        <w:t>Booking contact</w:t>
      </w:r>
      <w:r>
        <w:rPr>
          <w:b/>
        </w:rPr>
        <w:t xml:space="preserve"> </w:t>
      </w:r>
    </w:p>
    <w:tbl>
      <w:tblPr>
        <w:tblStyle w:val="TableGrid"/>
        <w:tblW w:w="9029" w:type="dxa"/>
        <w:tblInd w:w="0" w:type="dxa"/>
        <w:tblCellMar>
          <w:top w:w="52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05"/>
        <w:gridCol w:w="1138"/>
        <w:gridCol w:w="1277"/>
        <w:gridCol w:w="2126"/>
        <w:gridCol w:w="1133"/>
        <w:gridCol w:w="2650"/>
      </w:tblGrid>
      <w:tr w:rsidR="000642D5" w14:paraId="4FDBCD78" w14:textId="77777777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A0B8" w14:textId="77777777" w:rsidR="000642D5" w:rsidRDefault="00D27591">
            <w:r>
              <w:rPr>
                <w:b/>
                <w:sz w:val="24"/>
              </w:rPr>
              <w:t>Title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935A" w14:textId="77777777" w:rsidR="000642D5" w:rsidRDefault="00D27591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BBBC" w14:textId="77777777" w:rsidR="000642D5" w:rsidRDefault="00D27591">
            <w:r>
              <w:rPr>
                <w:b/>
                <w:sz w:val="24"/>
              </w:rPr>
              <w:t xml:space="preserve">First name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058C" w14:textId="36CBAA91" w:rsidR="000642D5" w:rsidRPr="00113595" w:rsidRDefault="000642D5">
            <w:pPr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537" w14:textId="77777777" w:rsidR="000642D5" w:rsidRDefault="00D27591">
            <w:pPr>
              <w:jc w:val="both"/>
            </w:pPr>
            <w:r>
              <w:rPr>
                <w:b/>
                <w:sz w:val="24"/>
              </w:rPr>
              <w:t xml:space="preserve">Surname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3227" w14:textId="77777777" w:rsidR="000642D5" w:rsidRPr="00113595" w:rsidRDefault="000D4E2B">
            <w:pPr>
              <w:ind w:left="10"/>
              <w:jc w:val="center"/>
              <w:rPr>
                <w:sz w:val="28"/>
                <w:szCs w:val="28"/>
              </w:rPr>
            </w:pPr>
            <w:r w:rsidRPr="00113595">
              <w:rPr>
                <w:sz w:val="28"/>
                <w:szCs w:val="28"/>
              </w:rPr>
              <w:t>King</w:t>
            </w:r>
          </w:p>
        </w:tc>
      </w:tr>
    </w:tbl>
    <w:p w14:paraId="3E66637D" w14:textId="77777777" w:rsidR="000642D5" w:rsidRDefault="00D27591">
      <w:pPr>
        <w:spacing w:after="189"/>
      </w:pPr>
      <w:r>
        <w:t xml:space="preserve"> </w:t>
      </w:r>
    </w:p>
    <w:tbl>
      <w:tblPr>
        <w:tblStyle w:val="TableGrid"/>
        <w:tblpPr w:vertAnchor="text" w:tblpX="1450" w:tblpY="-55"/>
        <w:tblOverlap w:val="never"/>
        <w:tblW w:w="4699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</w:tblGrid>
      <w:tr w:rsidR="000642D5" w14:paraId="172B504E" w14:textId="77777777">
        <w:trPr>
          <w:trHeight w:val="30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85A7" w14:textId="77777777" w:rsidR="000642D5" w:rsidRDefault="00D27591">
            <w:r>
              <w:t xml:space="preserve"> </w:t>
            </w:r>
          </w:p>
        </w:tc>
      </w:tr>
      <w:tr w:rsidR="000642D5" w14:paraId="6F5B26BF" w14:textId="77777777">
        <w:trPr>
          <w:trHeight w:val="30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84E4" w14:textId="77777777" w:rsidR="000642D5" w:rsidRDefault="00D27591">
            <w:r>
              <w:t xml:space="preserve"> </w:t>
            </w:r>
          </w:p>
        </w:tc>
      </w:tr>
    </w:tbl>
    <w:p w14:paraId="16EA5A69" w14:textId="77777777" w:rsidR="000642D5" w:rsidRDefault="00D27591">
      <w:pPr>
        <w:spacing w:after="0"/>
        <w:ind w:left="101" w:right="2847" w:hanging="10"/>
      </w:pPr>
      <w:r>
        <w:rPr>
          <w:b/>
          <w:sz w:val="24"/>
        </w:rPr>
        <w:t xml:space="preserve">E-mail: </w:t>
      </w:r>
    </w:p>
    <w:p w14:paraId="379B2CB6" w14:textId="77777777" w:rsidR="000642D5" w:rsidRDefault="00D27591">
      <w:pPr>
        <w:spacing w:after="0"/>
        <w:ind w:left="101" w:right="2847" w:hanging="10"/>
      </w:pPr>
      <w:r>
        <w:rPr>
          <w:b/>
          <w:sz w:val="24"/>
        </w:rPr>
        <w:t xml:space="preserve">Telephone: </w:t>
      </w:r>
    </w:p>
    <w:p w14:paraId="570F0F4B" w14:textId="77777777" w:rsidR="000642D5" w:rsidRDefault="00D27591">
      <w:pPr>
        <w:spacing w:after="252"/>
      </w:pPr>
      <w:r>
        <w:rPr>
          <w:sz w:val="20"/>
        </w:rPr>
        <w:t xml:space="preserve"> </w:t>
      </w:r>
    </w:p>
    <w:p w14:paraId="77CA8D87" w14:textId="77777777" w:rsidR="000642D5" w:rsidRDefault="00D27591">
      <w:pPr>
        <w:tabs>
          <w:tab w:val="center" w:pos="2880"/>
          <w:tab w:val="center" w:pos="3600"/>
          <w:tab w:val="center" w:pos="4320"/>
          <w:tab w:val="center" w:pos="5401"/>
        </w:tabs>
        <w:spacing w:after="0"/>
        <w:ind w:left="-15"/>
      </w:pPr>
      <w:r>
        <w:rPr>
          <w:b/>
          <w:sz w:val="28"/>
        </w:rPr>
        <w:t xml:space="preserve">Delegates Names 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b/>
          <w:sz w:val="28"/>
        </w:rPr>
        <w:t>E-mail</w:t>
      </w:r>
      <w:r>
        <w:rPr>
          <w:sz w:val="28"/>
        </w:rPr>
        <w:t xml:space="preserve"> </w:t>
      </w:r>
    </w:p>
    <w:tbl>
      <w:tblPr>
        <w:tblStyle w:val="TableGrid"/>
        <w:tblW w:w="9163" w:type="dxa"/>
        <w:tblInd w:w="5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1"/>
        <w:gridCol w:w="4526"/>
        <w:gridCol w:w="4066"/>
      </w:tblGrid>
      <w:tr w:rsidR="000642D5" w14:paraId="78E497A1" w14:textId="77777777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79B7" w14:textId="77777777" w:rsidR="000642D5" w:rsidRDefault="00D27591">
            <w:pPr>
              <w:ind w:left="5"/>
            </w:pPr>
            <w:r>
              <w:t xml:space="preserve">1.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3D1E" w14:textId="3E5B449B" w:rsidR="000642D5" w:rsidRDefault="000642D5" w:rsidP="000D4E2B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875B" w14:textId="77777777"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642D5" w14:paraId="354856D5" w14:textId="77777777">
        <w:trPr>
          <w:trHeight w:val="3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F911" w14:textId="77777777" w:rsidR="000642D5" w:rsidRDefault="00D27591">
            <w:pPr>
              <w:ind w:left="5"/>
            </w:pPr>
            <w:r>
              <w:t xml:space="preserve">2.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EB80" w14:textId="4E63D689" w:rsidR="000642D5" w:rsidRDefault="000642D5" w:rsidP="000D4E2B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5DC0" w14:textId="77777777"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642D5" w14:paraId="25FF1086" w14:textId="77777777">
        <w:trPr>
          <w:trHeight w:val="3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F92E" w14:textId="77777777" w:rsidR="000642D5" w:rsidRDefault="00D27591">
            <w:pPr>
              <w:ind w:left="5"/>
            </w:pPr>
            <w:r>
              <w:t xml:space="preserve">3.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1E59" w14:textId="672A12A5" w:rsidR="000642D5" w:rsidRDefault="000642D5" w:rsidP="000D4E2B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FE7F" w14:textId="77777777"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642D5" w14:paraId="20523562" w14:textId="77777777">
        <w:trPr>
          <w:trHeight w:val="3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BBF9" w14:textId="77777777" w:rsidR="000642D5" w:rsidRDefault="00D27591">
            <w:pPr>
              <w:ind w:left="5"/>
            </w:pPr>
            <w:r>
              <w:t xml:space="preserve">4.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0A62" w14:textId="541A2BB7" w:rsidR="000642D5" w:rsidRDefault="000642D5" w:rsidP="000D4E2B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4405" w14:textId="77777777"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642D5" w14:paraId="0633B94E" w14:textId="77777777">
        <w:trPr>
          <w:trHeight w:val="3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A19C" w14:textId="77777777" w:rsidR="000642D5" w:rsidRDefault="00D27591">
            <w:pPr>
              <w:ind w:left="5"/>
            </w:pPr>
            <w:r>
              <w:t xml:space="preserve">5.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8935" w14:textId="0B0BFB47" w:rsidR="000642D5" w:rsidRDefault="000642D5" w:rsidP="000D4E2B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7E2F" w14:textId="77777777"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D4E2B" w14:paraId="3874D4CA" w14:textId="77777777">
        <w:trPr>
          <w:trHeight w:val="3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8BED" w14:textId="77777777" w:rsidR="000D4E2B" w:rsidRDefault="000D4E2B">
            <w:pPr>
              <w:ind w:left="5"/>
            </w:pPr>
            <w:r>
              <w:t>6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CB7B" w14:textId="65B38691" w:rsidR="000D4E2B" w:rsidRDefault="000D4E2B" w:rsidP="000D4E2B">
            <w:pPr>
              <w:rPr>
                <w:sz w:val="28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F2FF" w14:textId="77777777" w:rsidR="000D4E2B" w:rsidRDefault="000D4E2B">
            <w:pPr>
              <w:ind w:left="5"/>
              <w:rPr>
                <w:sz w:val="28"/>
              </w:rPr>
            </w:pPr>
          </w:p>
        </w:tc>
      </w:tr>
    </w:tbl>
    <w:p w14:paraId="75140D0A" w14:textId="77777777" w:rsidR="000D4E2B" w:rsidRDefault="000D4E2B" w:rsidP="000D4E2B">
      <w:pPr>
        <w:spacing w:after="229"/>
        <w:rPr>
          <w:sz w:val="20"/>
        </w:rPr>
      </w:pPr>
    </w:p>
    <w:p w14:paraId="1D4539A9" w14:textId="77777777" w:rsidR="000642D5" w:rsidRDefault="00D27591" w:rsidP="000D4E2B">
      <w:pPr>
        <w:spacing w:after="229"/>
      </w:pPr>
      <w:r>
        <w:rPr>
          <w:sz w:val="20"/>
        </w:rPr>
        <w:t xml:space="preserve"> </w:t>
      </w:r>
      <w:r>
        <w:rPr>
          <w:b/>
          <w:sz w:val="28"/>
        </w:rPr>
        <w:t xml:space="preserve">Dietary requirements: </w:t>
      </w:r>
    </w:p>
    <w:tbl>
      <w:tblPr>
        <w:tblStyle w:val="TableGrid"/>
        <w:tblW w:w="9014" w:type="dxa"/>
        <w:tblInd w:w="5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14"/>
      </w:tblGrid>
      <w:tr w:rsidR="000642D5" w14:paraId="3EDA7770" w14:textId="77777777">
        <w:trPr>
          <w:trHeight w:val="35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DA25" w14:textId="77777777" w:rsidR="000642D5" w:rsidRDefault="00D27591">
            <w:r>
              <w:rPr>
                <w:sz w:val="28"/>
              </w:rPr>
              <w:t xml:space="preserve"> </w:t>
            </w:r>
          </w:p>
        </w:tc>
      </w:tr>
      <w:tr w:rsidR="000642D5" w14:paraId="44F7B0E0" w14:textId="77777777">
        <w:trPr>
          <w:trHeight w:val="35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CDCA" w14:textId="77777777" w:rsidR="000642D5" w:rsidRDefault="00D27591">
            <w:r>
              <w:rPr>
                <w:sz w:val="28"/>
              </w:rPr>
              <w:t xml:space="preserve"> </w:t>
            </w:r>
          </w:p>
        </w:tc>
      </w:tr>
      <w:tr w:rsidR="000642D5" w14:paraId="2FA23CA8" w14:textId="77777777">
        <w:trPr>
          <w:trHeight w:val="35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49D4" w14:textId="77777777" w:rsidR="000642D5" w:rsidRDefault="00D27591">
            <w:r>
              <w:rPr>
                <w:sz w:val="28"/>
              </w:rPr>
              <w:t xml:space="preserve"> </w:t>
            </w:r>
          </w:p>
        </w:tc>
      </w:tr>
    </w:tbl>
    <w:p w14:paraId="7DFDCF92" w14:textId="77777777" w:rsidR="000642D5" w:rsidRDefault="00D27591" w:rsidP="000D4E2B">
      <w:pPr>
        <w:spacing w:after="254"/>
      </w:pPr>
      <w:r>
        <w:rPr>
          <w:sz w:val="18"/>
        </w:rPr>
        <w:t xml:space="preserve"> </w:t>
      </w:r>
      <w:r>
        <w:rPr>
          <w:b/>
          <w:sz w:val="28"/>
        </w:rPr>
        <w:t xml:space="preserve">Purchase Order: </w:t>
      </w:r>
    </w:p>
    <w:tbl>
      <w:tblPr>
        <w:tblStyle w:val="TableGrid"/>
        <w:tblpPr w:vertAnchor="text" w:tblpX="5" w:tblpY="-46"/>
        <w:tblOverlap w:val="never"/>
        <w:tblW w:w="4574" w:type="dxa"/>
        <w:tblInd w:w="0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74"/>
      </w:tblGrid>
      <w:tr w:rsidR="000642D5" w14:paraId="62148DEC" w14:textId="77777777">
        <w:trPr>
          <w:trHeight w:val="715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0C61" w14:textId="333E5639" w:rsidR="000642D5" w:rsidRPr="00113595" w:rsidRDefault="000642D5">
            <w:pPr>
              <w:rPr>
                <w:sz w:val="32"/>
                <w:szCs w:val="32"/>
              </w:rPr>
            </w:pPr>
          </w:p>
        </w:tc>
      </w:tr>
    </w:tbl>
    <w:p w14:paraId="499588C6" w14:textId="77777777" w:rsidR="000642D5" w:rsidRDefault="00D27591">
      <w:pPr>
        <w:spacing w:after="62" w:line="249" w:lineRule="auto"/>
        <w:ind w:left="110" w:hanging="10"/>
      </w:pPr>
      <w:r>
        <w:rPr>
          <w:b/>
        </w:rPr>
        <w:t xml:space="preserve">VAT will be applied at the current rate. Cancellations one month before the course will be charged at 100%.  A substitute attendee can </w:t>
      </w:r>
    </w:p>
    <w:p w14:paraId="08ACFF4E" w14:textId="77777777" w:rsidR="000642D5" w:rsidRDefault="00D27591">
      <w:pPr>
        <w:tabs>
          <w:tab w:val="center" w:pos="6430"/>
        </w:tabs>
        <w:spacing w:after="9" w:line="249" w:lineRule="auto"/>
      </w:pPr>
      <w:r>
        <w:rPr>
          <w:sz w:val="28"/>
        </w:rPr>
        <w:t xml:space="preserve"> </w:t>
      </w:r>
      <w:r>
        <w:rPr>
          <w:sz w:val="28"/>
        </w:rPr>
        <w:tab/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made at any time for no extra cost.  </w:t>
      </w:r>
    </w:p>
    <w:sectPr w:rsidR="000642D5" w:rsidSect="000D4E2B">
      <w:pgSz w:w="11904" w:h="16838"/>
      <w:pgMar w:top="510" w:right="1469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D5"/>
    <w:rsid w:val="000642D5"/>
    <w:rsid w:val="000D4E2B"/>
    <w:rsid w:val="00113595"/>
    <w:rsid w:val="003B37DD"/>
    <w:rsid w:val="00C8358F"/>
    <w:rsid w:val="00D27591"/>
    <w:rsid w:val="00E6584C"/>
    <w:rsid w:val="00E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4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9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452C4649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Peacock, Jo</dc:creator>
  <cp:lastModifiedBy>Joanne Stanton</cp:lastModifiedBy>
  <cp:revision>2</cp:revision>
  <cp:lastPrinted>2018-10-03T08:01:00Z</cp:lastPrinted>
  <dcterms:created xsi:type="dcterms:W3CDTF">2020-02-20T11:59:00Z</dcterms:created>
  <dcterms:modified xsi:type="dcterms:W3CDTF">2020-02-20T11:59:00Z</dcterms:modified>
</cp:coreProperties>
</file>