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1D22C7D3">
                <wp:simplePos x="0" y="0"/>
                <wp:positionH relativeFrom="margin">
                  <wp:posOffset>-358140</wp:posOffset>
                </wp:positionH>
                <wp:positionV relativeFrom="page">
                  <wp:posOffset>91440</wp:posOffset>
                </wp:positionV>
                <wp:extent cx="7200900" cy="9810750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750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D65A6CB" w:rsidR="000D292D" w:rsidRPr="000C295F" w:rsidRDefault="00013BE1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bookmarkStart w:id="0" w:name="_Hlk99032259"/>
                                    <w:r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OUNDED 1882    INCORPORATED 1927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506931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Richard Kerr</w:t>
                                    </w:r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="000F1B26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3CEBA822">
                                          <wp:extent cx="1158240" cy="859234"/>
                                          <wp:effectExtent l="0" t="0" r="3810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165682" cy="8647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7E31F9F5" w:rsidR="003A180C" w:rsidRPr="003A180C" w:rsidRDefault="00007109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Dealing with Vulnerabi</w:t>
                              </w:r>
                              <w:r w:rsidR="005A23E2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ity and Suicidal Disclosures</w:t>
                              </w:r>
                              <w:r w:rsidR="00506931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, including telephone debt collection and effective payment negotiation S</w:t>
                              </w:r>
                              <w:r w:rsidR="000C7A66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eminar</w:t>
                              </w:r>
                            </w:p>
                            <w:p w14:paraId="5677DD88" w14:textId="50291430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62962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Room A, </w:t>
                              </w:r>
                              <w:r w:rsidR="00D41CC6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Town Hall, Preston City Council, </w:t>
                              </w:r>
                              <w:r w:rsidR="00D84F02" w:rsidRPr="00D84F02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Lancaster Road, Preston, PR1 2RL</w:t>
                              </w:r>
                            </w:p>
                            <w:p w14:paraId="139F300A" w14:textId="5A91FDF5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Date –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62962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12</w:t>
                              </w:r>
                              <w:r w:rsidR="00362962" w:rsidRPr="00362962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362962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4965E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September 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202</w:t>
                              </w:r>
                              <w:r w:rsidR="00506931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3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0B8A2449" w14:textId="7C8D09DB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  <w:r w:rsidR="00013BE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,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499DE6AC" w14:textId="615729C6" w:rsidR="000C7A66" w:rsidRDefault="004B45DB" w:rsidP="00B1561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 President</w:t>
                              </w:r>
                              <w:r w:rsidR="00001D4F"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 am delighted to announce </w:t>
                              </w:r>
                              <w:r w:rsidR="002B5748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="00AF0C99" w:rsidRPr="002B574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Dealing with Vulnerabi</w:t>
                              </w:r>
                              <w:r w:rsidR="005A23E2" w:rsidRPr="002B574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l</w:t>
                              </w:r>
                              <w:r w:rsidR="00AF0C99" w:rsidRPr="002B574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 xml:space="preserve">ity and </w:t>
                              </w:r>
                              <w:r w:rsidR="00B659C4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Debt Collection S</w:t>
                              </w:r>
                              <w:r w:rsidR="00AF0C99" w:rsidRPr="002B574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eminar</w:t>
                              </w:r>
                              <w:r w:rsidR="0035056D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</w:t>
                              </w:r>
                              <w:r w:rsidR="0035056D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which will provide </w:t>
                              </w:r>
                              <w:r w:rsidR="00066D40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delegates with knowledge </w:t>
                              </w:r>
                              <w:r w:rsidR="00604A13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of how to deal with a situation where a customer may be </w:t>
                              </w:r>
                              <w:r w:rsid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604A13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ulnerable</w:t>
                              </w:r>
                              <w:r w:rsidR="00506931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and potentially suicidal</w:t>
                              </w:r>
                              <w:r w:rsidR="006664B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, in addition to telephone debt collection and effective payment negotiation.</w:t>
                              </w:r>
                            </w:p>
                            <w:p w14:paraId="712197FC" w14:textId="35F3A09E" w:rsidR="00506931" w:rsidRPr="00506931" w:rsidRDefault="00506931" w:rsidP="00506931">
                              <w:p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506931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The seminar will take into account the many impacts of low-income households and recent changes affecting the world in which we work including the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cost-of-living crisis and</w:t>
                              </w:r>
                              <w:r w:rsidRPr="00506931">
                                <w:rPr>
                                  <w:rFonts w:ascii="Calibri" w:hAnsi="Calibri" w:cs="Calibri"/>
                                  <w:b/>
                                  <w:i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requirements of the Tribunals Courts and Enforcement (TCE) Act Regulations 2013/14 surrounding the identification of vulnerability. </w:t>
                              </w:r>
                              <w:r w:rsidRPr="0050693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 </w:t>
                              </w:r>
                            </w:p>
                            <w:p w14:paraId="3AD54276" w14:textId="77777777" w:rsidR="00506931" w:rsidRPr="00506931" w:rsidRDefault="00506931" w:rsidP="00506931">
                              <w:p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50693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The content of the seminar is designed to give a broader knowledge of the identification of and dealing with vulnerability, how to handle a suicidal disclosure, effectively negotiate payment arrangements and will be particularly useful for:</w:t>
                              </w:r>
                            </w:p>
                            <w:p w14:paraId="22637213" w14:textId="77777777" w:rsidR="00506931" w:rsidRPr="00506931" w:rsidRDefault="00506931" w:rsidP="0050693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50693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Staff wishing to increase their knowledge base resulting from the requirements of the TCE Act Regulations for Council Tax and NNDR enforcement;</w:t>
                              </w:r>
                            </w:p>
                            <w:p w14:paraId="5C1C0822" w14:textId="77777777" w:rsidR="00506931" w:rsidRPr="00506931" w:rsidRDefault="00506931" w:rsidP="0050693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50693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New, or inexperienced staff;</w:t>
                              </w:r>
                            </w:p>
                            <w:p w14:paraId="3A70FA43" w14:textId="77777777" w:rsidR="00506931" w:rsidRPr="00506931" w:rsidRDefault="00506931" w:rsidP="0050693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</w:pPr>
                              <w:r w:rsidRPr="00506931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Front line Customer Service staff including inspectors, Enforcement Agents, Customer Service Staff and Revenues Contact Centre agents;</w:t>
                              </w:r>
                            </w:p>
                            <w:p w14:paraId="4DA7FC31" w14:textId="3B855476" w:rsidR="00506931" w:rsidRPr="002525F0" w:rsidRDefault="00506931" w:rsidP="0094317B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 w:rsidRPr="002525F0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Recovery staff dealing with customers at all stages of the recovery cycle. </w:t>
                              </w:r>
                            </w:p>
                            <w:p w14:paraId="57040F69" w14:textId="67992B8F" w:rsidR="00C7361C" w:rsidRDefault="00B87EEC" w:rsidP="00B1561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Lancashire &amp; Cheshire IRRV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seminars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always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well attended</w:t>
                              </w:r>
                              <w:r w:rsid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and at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£100 per delegate</w:t>
                              </w:r>
                              <w:r w:rsidR="00B15614" w:rsidRPr="00B15614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, including lunch,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the event offers excellent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i/>
                                  <w:iCs/>
                                  <w:color w:val="000000" w:themeColor="text1"/>
                                </w:rPr>
                                <w:t>value for money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and will be delivered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by</w:t>
                              </w:r>
                              <w:r w:rsidR="00506931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experienced Practitioner to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the usual high standards of the Lancashire and Cheshire Association.  </w:t>
                              </w:r>
                            </w:p>
                            <w:p w14:paraId="3714C4C7" w14:textId="77777777" w:rsidR="00C7361C" w:rsidRDefault="00C7361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14:paraId="057C9E33" w14:textId="77777777" w:rsidR="00B10DAF" w:rsidRDefault="00B10DAF" w:rsidP="00D24DAD">
                              <w:pPr>
                                <w:pStyle w:val="Default"/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Lancashire &amp; Cheshire IRRV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Association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are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offer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ing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3B614721" w14:textId="0070E137" w:rsidR="00B10DAF" w:rsidRDefault="00C7361C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IRRV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members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50% Discount</w:t>
                              </w:r>
                              <w:r w:rsidR="00D24DA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DE77C50" w14:textId="77777777" w:rsidR="00B10DAF" w:rsidRDefault="00412251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tudent </w:t>
                              </w:r>
                              <w:r w:rsidR="00803DE5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embers </w:t>
                              </w:r>
                              <w:r w:rsidR="00F94432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&amp; IRRV Apprentices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may attend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ree of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harge.</w:t>
                              </w:r>
                              <w:r w:rsid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170E0A" w14:textId="4AD2395A" w:rsidR="00001D4F" w:rsidRPr="00D24DAD" w:rsidRDefault="00B10DAF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Other 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Apprentices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(non-IRRV) </w:t>
                              </w:r>
                              <w:r w:rsidR="00D24DAD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eligible for the 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50% </w:t>
                              </w:r>
                              <w:r w:rsidR="00D24DAD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iscount.</w:t>
                              </w:r>
                            </w:p>
                            <w:p w14:paraId="2785B988" w14:textId="77777777" w:rsidR="00A7497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574EAFFE" w14:textId="5196ECCF" w:rsidR="00CA333C" w:rsidRDefault="00001D4F" w:rsidP="00013BE1">
                              <w:pPr>
                                <w:ind w:left="-720" w:firstLine="720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Yours faithfully,</w:t>
                              </w:r>
                            </w:p>
                            <w:p w14:paraId="5B69A762" w14:textId="77777777" w:rsid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E0A3B4E" w14:textId="77777777" w:rsidR="00AC177E" w:rsidRPr="00692ED3" w:rsidRDefault="00AC177E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6CD2385D" w:rsidR="003A180C" w:rsidRDefault="00506931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Richard Kerr</w:t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A180C"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="003A180C"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C6011C1" w14:textId="502B5F89" w:rsidR="0051248D" w:rsidRPr="00A74974" w:rsidRDefault="00C34C53" w:rsidP="00A74974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bookmarkEnd w:id="0"/>
                            <w:p w14:paraId="39CB807D" w14:textId="61AE120E" w:rsidR="00C34C53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>Please visit our website:</w:t>
                              </w:r>
                              <w:r w:rsidR="00A2322D" w:rsidRPr="00A2322D">
                                <w:t xml:space="preserve"> </w:t>
                              </w:r>
                              <w:hyperlink r:id="rId10" w:history="1">
                                <w:r w:rsidR="00A2322D" w:rsidRPr="00517409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https://www.irrvassociations.org.uk/index.php?Aid=3</w:t>
                                </w:r>
                              </w:hyperlink>
                            </w:p>
                            <w:p w14:paraId="1E362366" w14:textId="77777777" w:rsidR="00A2322D" w:rsidRPr="009A53D7" w:rsidRDefault="00A2322D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8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2pt;margin-top:7.2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D65A6CB" w:rsidR="000D292D" w:rsidRPr="000C295F" w:rsidRDefault="00013BE1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bookmarkStart w:id="2" w:name="_Hlk99032259"/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OUNDED 1882    INCORPORATED 1927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3" w:name="_Hlk4581321"/>
                              <w:r w:rsidR="00506931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Richard Kerr</w:t>
                              </w:r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3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="000F1B26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3CEBA822">
                                    <wp:extent cx="1158240" cy="859234"/>
                                    <wp:effectExtent l="0" t="0" r="381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5682" cy="864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7E31F9F5" w:rsidR="003A180C" w:rsidRPr="003A180C" w:rsidRDefault="00007109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Dealing with Vulnerabi</w:t>
                        </w:r>
                        <w:r w:rsidR="005A23E2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ity and Suicidal Disclosures</w:t>
                        </w:r>
                        <w:r w:rsidR="00506931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, including telephone debt collection and effective payment negotiation S</w:t>
                        </w:r>
                        <w:r w:rsidR="000C7A66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eminar</w:t>
                        </w:r>
                      </w:p>
                      <w:p w14:paraId="5677DD88" w14:textId="50291430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362962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Room A, </w:t>
                        </w:r>
                        <w:r w:rsidR="00D41CC6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Town Hall, Preston City Council, </w:t>
                        </w:r>
                        <w:r w:rsidR="00D84F02" w:rsidRPr="00D84F02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Lancaster Road, Preston, PR1 2RL</w:t>
                        </w:r>
                      </w:p>
                      <w:p w14:paraId="139F300A" w14:textId="5A91FDF5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Date –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362962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12</w:t>
                        </w:r>
                        <w:r w:rsidR="00362962" w:rsidRPr="00362962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362962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4965E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September 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202</w:t>
                        </w:r>
                        <w:r w:rsidR="00506931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3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</w:p>
                      <w:p w14:paraId="0B8A2449" w14:textId="7C8D09DB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  <w:r w:rsidR="00013BE1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,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499DE6AC" w14:textId="615729C6" w:rsidR="000C7A66" w:rsidRDefault="004B45DB" w:rsidP="00B1561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 President</w:t>
                        </w:r>
                        <w:r w:rsidR="00001D4F"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I am delighted to announce </w:t>
                        </w:r>
                        <w:r w:rsidR="002B5748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a </w:t>
                        </w:r>
                        <w:r w:rsidR="00AF0C99" w:rsidRPr="002B574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Dealing with Vulnerabi</w:t>
                        </w:r>
                        <w:r w:rsidR="005A23E2" w:rsidRPr="002B574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l</w:t>
                        </w:r>
                        <w:r w:rsidR="00AF0C99" w:rsidRPr="002B574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 xml:space="preserve">ity and </w:t>
                        </w:r>
                        <w:r w:rsidR="00B659C4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Debt Collection S</w:t>
                        </w:r>
                        <w:r w:rsidR="00AF0C99" w:rsidRPr="002B574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eminar</w:t>
                        </w:r>
                        <w:r w:rsidR="0035056D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</w:t>
                        </w:r>
                        <w:r w:rsidR="0035056D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which will provide </w:t>
                        </w:r>
                        <w:r w:rsidR="00066D40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delegates with knowledge </w:t>
                        </w:r>
                        <w:r w:rsidR="00604A13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of how to deal with a situation where a customer may be </w:t>
                        </w:r>
                        <w:r w:rsid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="00604A13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ulnerable</w:t>
                        </w:r>
                        <w:r w:rsidR="00506931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and potentially suicidal</w:t>
                        </w:r>
                        <w:r w:rsidR="006664B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, in addition to telephone debt collection and effective payment negotiation.</w:t>
                        </w:r>
                      </w:p>
                      <w:p w14:paraId="712197FC" w14:textId="35F3A09E" w:rsidR="00506931" w:rsidRPr="00506931" w:rsidRDefault="00506931" w:rsidP="00506931">
                        <w:p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506931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The seminar will take into account the many impacts of low-income households and recent changes affecting the world in which we work including the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cost-of-living crisis and</w:t>
                        </w:r>
                        <w:r w:rsidRPr="00506931">
                          <w:rPr>
                            <w:rFonts w:ascii="Calibri" w:hAnsi="Calibri" w:cs="Calibri"/>
                            <w:b/>
                            <w:i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requirements of the Tribunals Courts and Enforcement (TCE) Act Regulations 2013/14 surrounding the identification of vulnerability. </w:t>
                        </w:r>
                        <w:r w:rsidRPr="00506931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  </w:t>
                        </w:r>
                      </w:p>
                      <w:p w14:paraId="3AD54276" w14:textId="77777777" w:rsidR="00506931" w:rsidRPr="00506931" w:rsidRDefault="00506931" w:rsidP="00506931">
                        <w:p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506931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The content of the seminar is designed to give a broader knowledge of the identification of and dealing with vulnerability, how to handle a suicidal disclosure, effectively negotiate payment arrangements and will be particularly useful for:</w:t>
                        </w:r>
                      </w:p>
                      <w:p w14:paraId="22637213" w14:textId="77777777" w:rsidR="00506931" w:rsidRPr="00506931" w:rsidRDefault="00506931" w:rsidP="00506931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506931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Staff wishing to increase their knowledge base resulting from the requirements of the TCE Act Regulations for Council Tax and NNDR enforcement;</w:t>
                        </w:r>
                      </w:p>
                      <w:p w14:paraId="5C1C0822" w14:textId="77777777" w:rsidR="00506931" w:rsidRPr="00506931" w:rsidRDefault="00506931" w:rsidP="00506931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506931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New, or inexperienced staff;</w:t>
                        </w:r>
                      </w:p>
                      <w:p w14:paraId="3A70FA43" w14:textId="77777777" w:rsidR="00506931" w:rsidRPr="00506931" w:rsidRDefault="00506931" w:rsidP="00506931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</w:pPr>
                        <w:r w:rsidRPr="00506931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>Front line Customer Service staff including inspectors, Enforcement Agents, Customer Service Staff and Revenues Contact Centre agents;</w:t>
                        </w:r>
                      </w:p>
                      <w:p w14:paraId="4DA7FC31" w14:textId="3B855476" w:rsidR="00506931" w:rsidRPr="002525F0" w:rsidRDefault="00506931" w:rsidP="0094317B">
                        <w:pPr>
                          <w:numPr>
                            <w:ilvl w:val="0"/>
                            <w:numId w:val="5"/>
                          </w:numPr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 w:rsidRPr="002525F0">
                          <w:rPr>
                            <w:rFonts w:ascii="Calibri" w:hAnsi="Calibri" w:cs="Calibri"/>
                            <w:color w:val="auto"/>
                            <w:sz w:val="24"/>
                            <w:szCs w:val="20"/>
                            <w:lang w:val="en-GB" w:eastAsia="en-US"/>
                          </w:rPr>
                          <w:t xml:space="preserve">Recovery staff dealing with customers at all stages of the recovery cycle. </w:t>
                        </w:r>
                      </w:p>
                      <w:p w14:paraId="57040F69" w14:textId="67992B8F" w:rsidR="00C7361C" w:rsidRDefault="00B87EEC" w:rsidP="00B15614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Lancashire &amp; Cheshire IRRV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seminars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always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well attended</w:t>
                        </w:r>
                        <w:r w:rsid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and at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£100 per delegate</w:t>
                        </w:r>
                        <w:r w:rsidR="00B15614" w:rsidRPr="00B15614">
                          <w:rPr>
                            <w:rFonts w:asciiTheme="minorHAnsi" w:hAnsiTheme="minorHAnsi"/>
                            <w:color w:val="000000" w:themeColor="text1"/>
                          </w:rPr>
                          <w:t>, including lunch,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the event offers excellent </w:t>
                        </w:r>
                        <w:r w:rsidR="00001D4F" w:rsidRPr="00803DE5">
                          <w:rPr>
                            <w:rFonts w:asciiTheme="minorHAnsi" w:hAnsiTheme="minorHAnsi"/>
                            <w:i/>
                            <w:iCs/>
                            <w:color w:val="000000" w:themeColor="text1"/>
                          </w:rPr>
                          <w:t>value for money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and will be delivered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>by</w:t>
                        </w:r>
                        <w:r w:rsidR="00506931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experienced Practitioner to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the usual high standards of the Lancashire and Cheshire Association.  </w:t>
                        </w:r>
                      </w:p>
                      <w:p w14:paraId="3714C4C7" w14:textId="77777777" w:rsidR="00C7361C" w:rsidRDefault="00C7361C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14:paraId="057C9E33" w14:textId="77777777" w:rsidR="00B10DAF" w:rsidRDefault="00B10DAF" w:rsidP="00D24DAD">
                        <w:pPr>
                          <w:pStyle w:val="Default"/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Lancashire &amp; Cheshire IRRV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Association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are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offer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>ing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3B614721" w14:textId="0070E137" w:rsidR="00B10DAF" w:rsidRDefault="00C7361C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IRRV </w:t>
                        </w:r>
                        <w:r w:rsidR="00001D4F"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>members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50% Discount</w:t>
                        </w:r>
                        <w:r w:rsidR="00D24DAD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14:paraId="7DE77C50" w14:textId="77777777" w:rsidR="00B10DAF" w:rsidRDefault="00412251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S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tudent </w:t>
                        </w:r>
                        <w:r w:rsidR="00803DE5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M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embers </w:t>
                        </w:r>
                        <w:r w:rsidR="00F94432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&amp; IRRV Apprentices</w:t>
                        </w:r>
                        <w:r w:rsidR="00F94432" w:rsidRP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may attend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F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ree of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C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harge.</w:t>
                        </w:r>
                        <w:r w:rsid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47170E0A" w14:textId="4AD2395A" w:rsidR="00001D4F" w:rsidRPr="00D24DAD" w:rsidRDefault="00B10DAF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Other </w:t>
                        </w:r>
                        <w:r w:rsidR="00F94432" w:rsidRPr="00F94432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Apprentices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(non-IRRV) </w:t>
                        </w:r>
                        <w:r w:rsidR="00D24DA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eligible for the 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 xml:space="preserve">50% </w:t>
                        </w:r>
                        <w:r w:rsidR="00D24DAD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iscount.</w:t>
                        </w:r>
                      </w:p>
                      <w:p w14:paraId="2785B988" w14:textId="77777777" w:rsidR="00A7497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574EAFFE" w14:textId="5196ECCF" w:rsidR="00CA333C" w:rsidRDefault="00001D4F" w:rsidP="00013BE1">
                        <w:pPr>
                          <w:ind w:left="-720" w:firstLine="720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Yours faithfully,</w:t>
                        </w:r>
                      </w:p>
                      <w:p w14:paraId="5B69A762" w14:textId="77777777" w:rsid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E0A3B4E" w14:textId="77777777" w:rsidR="00AC177E" w:rsidRPr="00692ED3" w:rsidRDefault="00AC177E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6CD2385D" w:rsidR="003A180C" w:rsidRDefault="00506931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Richard Kerr</w:t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3A180C"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="003A180C"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C6011C1" w14:textId="502B5F89" w:rsidR="0051248D" w:rsidRPr="00A74974" w:rsidRDefault="00C34C53" w:rsidP="00A74974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bookmarkEnd w:id="2"/>
                      <w:p w14:paraId="39CB807D" w14:textId="61AE120E" w:rsidR="00C34C53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>Please visit our website:</w:t>
                        </w:r>
                        <w:r w:rsidR="00A2322D" w:rsidRPr="00A2322D">
                          <w:t xml:space="preserve"> </w:t>
                        </w:r>
                        <w:hyperlink r:id="rId11" w:history="1">
                          <w:r w:rsidR="00A2322D" w:rsidRPr="00517409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https://www.irrvassociations.org.uk/index.php?Aid=3</w:t>
                          </w:r>
                        </w:hyperlink>
                      </w:p>
                      <w:p w14:paraId="1E362366" w14:textId="77777777" w:rsidR="00A2322D" w:rsidRPr="009A53D7" w:rsidRDefault="00A2322D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8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19D636DA" w14:textId="4AD3C181" w:rsidR="00BA1BCD" w:rsidRDefault="00BA1BCD" w:rsidP="00BA1BCD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bookmarkStart w:id="4" w:name="_Hlk138939019"/>
      <w:bookmarkStart w:id="5" w:name="_Hlk100586391"/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Dealing with Vulnerability and Suicidal Disclosures</w:t>
      </w:r>
      <w:bookmarkEnd w:id="4"/>
      <w:r w:rsidR="00BA256A"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t xml:space="preserve"> including telephone debt collection and effective payment negotiation</w:t>
      </w:r>
    </w:p>
    <w:bookmarkEnd w:id="5"/>
    <w:p w14:paraId="4A031971" w14:textId="13BED989" w:rsidR="00BA1BCD" w:rsidRDefault="00BA1BCD" w:rsidP="00BA1BCD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Speaker</w:t>
      </w:r>
    </w:p>
    <w:p w14:paraId="70AAC1EF" w14:textId="41036DC0" w:rsidR="00BA1BCD" w:rsidRPr="00D04297" w:rsidRDefault="00BA1BCD" w:rsidP="00BA1BCD">
      <w:pPr>
        <w:keepNext/>
        <w:spacing w:before="0" w:after="120"/>
        <w:ind w:firstLine="36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Dave Chapman IRRV</w:t>
      </w:r>
      <w:r w:rsidR="00BA256A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 (Hons)</w:t>
      </w: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, National Council Member &amp; Marston Client Relationships Director</w:t>
      </w:r>
    </w:p>
    <w:p w14:paraId="61DED8E5" w14:textId="77777777" w:rsidR="00BA1BCD" w:rsidRPr="00D04297" w:rsidRDefault="00BA1BCD" w:rsidP="00BA1BCD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1"/>
      </w:tblGrid>
      <w:tr w:rsidR="00BA1BCD" w:rsidRPr="00D04297" w14:paraId="39786A73" w14:textId="77777777" w:rsidTr="00B65A58">
        <w:trPr>
          <w:trHeight w:val="42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14:paraId="3D33B8C3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</w:tcPr>
          <w:p w14:paraId="0443D614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</w:tr>
      <w:tr w:rsidR="008476E0" w:rsidRPr="00D04297" w14:paraId="493C0C08" w14:textId="77777777" w:rsidTr="008476E0">
        <w:trPr>
          <w:trHeight w:val="42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7B004D" w14:textId="202005C9" w:rsidR="008476E0" w:rsidRPr="00D04297" w:rsidRDefault="008476E0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9:45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14:paraId="1BC75607" w14:textId="31442D49" w:rsidR="008476E0" w:rsidRPr="00D04297" w:rsidRDefault="008476E0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Registration</w:t>
            </w:r>
          </w:p>
        </w:tc>
      </w:tr>
      <w:tr w:rsidR="008476E0" w:rsidRPr="00D04297" w14:paraId="56FCA33C" w14:textId="77777777" w:rsidTr="008476E0">
        <w:trPr>
          <w:trHeight w:val="42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7D8808E" w14:textId="23DA5D21" w:rsidR="008476E0" w:rsidRDefault="008476E0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 xml:space="preserve">9:50 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14:paraId="27C8A207" w14:textId="4A1086EA" w:rsidR="008476E0" w:rsidRDefault="008476E0" w:rsidP="00B03EC3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Introduction and objectives Association President Richard Kerr IRRV</w:t>
            </w:r>
          </w:p>
        </w:tc>
      </w:tr>
      <w:tr w:rsidR="00BA1BCD" w:rsidRPr="00D04297" w14:paraId="4D2B8E47" w14:textId="77777777" w:rsidTr="00B65A58">
        <w:trPr>
          <w:trHeight w:val="97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98858F" w14:textId="77777777" w:rsidR="00BA1BCD" w:rsidRPr="00D04297" w:rsidRDefault="00BA1BCD" w:rsidP="00B65A5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10.00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center"/>
          </w:tcPr>
          <w:p w14:paraId="127BF255" w14:textId="77777777" w:rsidR="00B97B6A" w:rsidRPr="00FE5A0E" w:rsidRDefault="00B97B6A" w:rsidP="00B97B6A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Revenues Collection and Vulnerability – the legal background</w:t>
            </w:r>
          </w:p>
          <w:p w14:paraId="380C64A8" w14:textId="77777777" w:rsidR="00B97B6A" w:rsidRPr="00FE5A0E" w:rsidRDefault="00B97B6A" w:rsidP="00B97B6A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Definitions of Vulnerability</w:t>
            </w:r>
          </w:p>
          <w:p w14:paraId="4E7E64F3" w14:textId="77777777" w:rsidR="00B97B6A" w:rsidRPr="00FE5A0E" w:rsidRDefault="00B97B6A" w:rsidP="00B97B6A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Conditions and Characteristics of vulnerability</w:t>
            </w:r>
          </w:p>
          <w:p w14:paraId="61F38D40" w14:textId="77777777" w:rsidR="00B97B6A" w:rsidRPr="00FE5A0E" w:rsidRDefault="00B97B6A" w:rsidP="00B97B6A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Assessing Vulnerability</w:t>
            </w:r>
          </w:p>
          <w:p w14:paraId="577EBB52" w14:textId="77777777" w:rsidR="00B97B6A" w:rsidRDefault="00B97B6A" w:rsidP="00B97B6A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Mental Incapacity</w:t>
            </w: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  <w:t xml:space="preserve"> </w:t>
            </w:r>
          </w:p>
          <w:p w14:paraId="4E321B9C" w14:textId="77777777" w:rsidR="00BA256A" w:rsidRDefault="00BA256A" w:rsidP="00BA256A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  <w:t>Using I.D.E.A. with the vulnerable</w:t>
            </w:r>
          </w:p>
          <w:p w14:paraId="0548993E" w14:textId="1E35D6BE" w:rsidR="00BA1BCD" w:rsidRPr="000C295F" w:rsidRDefault="00BA1BCD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A1BCD" w:rsidRPr="00D04297" w14:paraId="3C175DD4" w14:textId="77777777" w:rsidTr="00B65A58">
        <w:trPr>
          <w:trHeight w:val="553"/>
          <w:jc w:val="center"/>
        </w:trPr>
        <w:tc>
          <w:tcPr>
            <w:tcW w:w="1560" w:type="dxa"/>
            <w:shd w:val="clear" w:color="auto" w:fill="DAEEF3"/>
            <w:vAlign w:val="center"/>
          </w:tcPr>
          <w:p w14:paraId="1AFE20D2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7791" w:type="dxa"/>
            <w:shd w:val="clear" w:color="auto" w:fill="DAEEF3"/>
            <w:vAlign w:val="center"/>
          </w:tcPr>
          <w:p w14:paraId="223DE8C4" w14:textId="77777777" w:rsidR="00BA1BCD" w:rsidRPr="00D04297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  </w:t>
            </w: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BA1BCD" w:rsidRPr="00D04297" w14:paraId="31942B3D" w14:textId="77777777" w:rsidTr="00B65A58">
        <w:trPr>
          <w:trHeight w:val="983"/>
          <w:jc w:val="center"/>
        </w:trPr>
        <w:tc>
          <w:tcPr>
            <w:tcW w:w="1560" w:type="dxa"/>
            <w:vAlign w:val="center"/>
          </w:tcPr>
          <w:p w14:paraId="67775173" w14:textId="7ACE4EBA" w:rsidR="00BA1BCD" w:rsidRPr="00D04297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11.</w:t>
            </w:r>
            <w:r w:rsidR="00DD295C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</w:t>
            </w:r>
          </w:p>
        </w:tc>
        <w:tc>
          <w:tcPr>
            <w:tcW w:w="7791" w:type="dxa"/>
            <w:vAlign w:val="center"/>
          </w:tcPr>
          <w:p w14:paraId="04F94F84" w14:textId="77777777" w:rsidR="00BA1BCD" w:rsidRPr="00FE5A0E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Vulnerable people and debt</w:t>
            </w:r>
          </w:p>
          <w:p w14:paraId="794736C8" w14:textId="77777777" w:rsidR="00BA1BCD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Independent Money Advice</w:t>
            </w:r>
          </w:p>
          <w:p w14:paraId="6FAD2C82" w14:textId="77777777" w:rsidR="00B97B6A" w:rsidRDefault="00B97B6A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The Bristol University research into Collector attitudes towards mental health and vulnerability</w:t>
            </w:r>
          </w:p>
          <w:p w14:paraId="5069AEF8" w14:textId="77777777" w:rsidR="00BA256A" w:rsidRPr="000F47DF" w:rsidRDefault="00BA256A" w:rsidP="00BA256A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B.R.U.C.E. in Mental Health awareness and the collection process</w:t>
            </w:r>
          </w:p>
          <w:p w14:paraId="016A3A03" w14:textId="77777777" w:rsidR="00BA256A" w:rsidRPr="000F47DF" w:rsidRDefault="00BA256A" w:rsidP="00BA256A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T.E.X.A.S for collection staff dealing with the vulnerable</w:t>
            </w:r>
          </w:p>
          <w:p w14:paraId="6340375D" w14:textId="77777777" w:rsidR="00BA256A" w:rsidRDefault="00BA256A" w:rsidP="00BA256A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Effective use of Signposting</w:t>
            </w:r>
          </w:p>
          <w:p w14:paraId="6B6C3758" w14:textId="700DEB7E" w:rsidR="00BA256A" w:rsidRPr="000C295F" w:rsidRDefault="00BA256A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A1BCD" w:rsidRPr="00D04297" w14:paraId="1B25A5B6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C4B8CAB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12.20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96036DE" w14:textId="77777777" w:rsidR="00BA1BCD" w:rsidRPr="000D292D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</w:t>
            </w:r>
            <w:r w:rsidRPr="000D292D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BA1BCD" w:rsidRPr="00D04297" w14:paraId="5A15DE09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30067" w14:textId="5E191EA5" w:rsidR="00BA1BCD" w:rsidRPr="00D04297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13.</w:t>
            </w:r>
            <w:r w:rsidR="00DD295C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0</w:t>
            </w: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31542" w14:textId="61102C85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 xml:space="preserve"> </w:t>
            </w:r>
          </w:p>
          <w:p w14:paraId="51CC70EF" w14:textId="105D3F84" w:rsidR="00BA1BCD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Update on L.G.O. cases concerning the treatment of vulnerability</w:t>
            </w:r>
            <w:r w:rsidR="00BA256A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.</w:t>
            </w:r>
          </w:p>
          <w:p w14:paraId="377A31DF" w14:textId="77777777" w:rsidR="00BA256A" w:rsidRDefault="00BA256A" w:rsidP="00BA256A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Emotional Intelligence in difficult situations</w:t>
            </w:r>
          </w:p>
          <w:p w14:paraId="65D81C7D" w14:textId="77777777" w:rsidR="00BA256A" w:rsidRPr="000F47DF" w:rsidRDefault="00BA256A" w:rsidP="00BA256A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How to handle suicidal disclosures using B.L.A.K.E.</w:t>
            </w:r>
          </w:p>
          <w:p w14:paraId="2EC9D781" w14:textId="77777777" w:rsidR="00BA256A" w:rsidRPr="000F47DF" w:rsidRDefault="00BA256A" w:rsidP="00BA256A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Supporting staff following difficult phone calls</w:t>
            </w:r>
          </w:p>
          <w:p w14:paraId="5BF4D17F" w14:textId="77777777" w:rsidR="00BA256A" w:rsidRPr="000C295F" w:rsidRDefault="00BA256A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A1BCD" w:rsidRPr="00D04297" w14:paraId="09468F3E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3F3E480" w14:textId="117C8C4F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</w:t>
            </w:r>
            <w:r w:rsidR="00DD295C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E91C531" w14:textId="77777777" w:rsidR="00BA1BCD" w:rsidRPr="000C295F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  <w:t xml:space="preserve">                                                               Break</w:t>
            </w:r>
          </w:p>
        </w:tc>
      </w:tr>
      <w:tr w:rsidR="00BA1BCD" w:rsidRPr="00D04297" w14:paraId="12C6B096" w14:textId="77777777" w:rsidTr="00B65A58">
        <w:trPr>
          <w:trHeight w:val="53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F1F7F7" w14:textId="16060F10" w:rsidR="00BA1BCD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14.</w:t>
            </w:r>
            <w:r w:rsidR="00DD295C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30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685B6E8" w14:textId="1432C1BD" w:rsidR="00BA1BCD" w:rsidRPr="000C295F" w:rsidRDefault="00BA256A" w:rsidP="00BA256A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Telephone Debt Collection and effective payment negotiation</w:t>
            </w:r>
          </w:p>
        </w:tc>
      </w:tr>
      <w:tr w:rsidR="00BA1BCD" w:rsidRPr="00D04297" w14:paraId="68E5AE20" w14:textId="77777777" w:rsidTr="00B65A58">
        <w:trPr>
          <w:trHeight w:val="53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B7116D9" w14:textId="5468A7A9" w:rsidR="00BA1BCD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15.</w:t>
            </w:r>
            <w:r w:rsidR="00BA256A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5</w:t>
            </w: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0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6C86710D" w14:textId="77777777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Assessment of learning</w:t>
            </w:r>
          </w:p>
          <w:p w14:paraId="7CABE10D" w14:textId="77777777" w:rsidR="00BA1BCD" w:rsidRDefault="00BA1BCD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A1BCD" w:rsidRPr="00D04297" w14:paraId="0F90B842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E55EBF3" w14:textId="014B9CB9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</w:t>
            </w:r>
            <w:r w:rsidR="00BA256A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.</w:t>
            </w:r>
            <w:r w:rsidR="00BA256A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1499973" w14:textId="77777777" w:rsidR="00BA1BCD" w:rsidRPr="00D04297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Close</w:t>
            </w:r>
          </w:p>
        </w:tc>
      </w:tr>
    </w:tbl>
    <w:p w14:paraId="54E650E7" w14:textId="5978F36C" w:rsidR="00B03EC3" w:rsidRDefault="00B03EC3" w:rsidP="008476E0">
      <w:pPr>
        <w:rPr>
          <w:rFonts w:ascii="Candara" w:hAnsi="Candara" w:cs="Tahoma"/>
          <w:b/>
          <w:color w:val="000000" w:themeColor="text1"/>
          <w:sz w:val="40"/>
        </w:rPr>
      </w:pPr>
    </w:p>
    <w:p w14:paraId="70682CE9" w14:textId="632CD4E4" w:rsidR="00AF36DB" w:rsidRPr="000C295F" w:rsidRDefault="00AF36DB" w:rsidP="00AF36D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 xml:space="preserve">Booking Form: </w:t>
      </w:r>
      <w:r w:rsidRPr="00AF36DB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Dealing with Vulnerability and </w:t>
      </w:r>
      <w:r w:rsidR="008B1BA5">
        <w:rPr>
          <w:rFonts w:asciiTheme="minorHAnsi" w:hAnsiTheme="minorHAnsi" w:cs="Calibri"/>
          <w:bCs/>
          <w:color w:val="1F497D" w:themeColor="text2"/>
          <w:sz w:val="32"/>
          <w:lang w:val="en-US"/>
        </w:rPr>
        <w:t>Debt Collection</w:t>
      </w:r>
    </w:p>
    <w:p w14:paraId="678FD935" w14:textId="3A59870C" w:rsidR="00AF36DB" w:rsidRPr="000C295F" w:rsidRDefault="00AF36DB" w:rsidP="00AF36DB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96312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12</w:t>
      </w:r>
      <w:r w:rsidR="00963120" w:rsidRPr="00963120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96312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September 2023</w:t>
      </w:r>
    </w:p>
    <w:p w14:paraId="148CBC1E" w14:textId="4AD66E48" w:rsidR="00AF36DB" w:rsidRPr="000C295F" w:rsidRDefault="00AF36DB" w:rsidP="00AF36DB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963120" w:rsidRPr="0096312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Town Hall, Preston City Council, Lancaster Road, Preston, PR1 2RL</w:t>
      </w:r>
    </w:p>
    <w:p w14:paraId="76199A05" w14:textId="6F07FBA3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Start:  9.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a.m.    Finish: </w:t>
      </w:r>
      <w:r w:rsidR="001B008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4.00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p.m. (approximate) </w:t>
      </w:r>
    </w:p>
    <w:p w14:paraId="4F36AAD3" w14:textId="77777777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£100.00 per delegate ― includes refreshments &amp; lunch (will be invoiced to you).</w:t>
      </w:r>
    </w:p>
    <w:p w14:paraId="7F4447FA" w14:textId="77777777" w:rsidR="00AF36DB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£50.00 for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IRRV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Members, </w:t>
      </w:r>
    </w:p>
    <w:p w14:paraId="798A2E2A" w14:textId="77777777" w:rsidR="00AF36DB" w:rsidRPr="000C295F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£50.00 for non IRRV Apprentices studying for a Revenues and Benefits qualification</w:t>
      </w:r>
    </w:p>
    <w:p w14:paraId="4519F446" w14:textId="77777777" w:rsidR="00AF36DB" w:rsidRPr="00F94432" w:rsidRDefault="00AF36DB" w:rsidP="00AF36DB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</w:pP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NO CHARGE for IRRV Apprentices or </w:t>
      </w:r>
      <w:r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</w:t>
      </w: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Student Members.</w:t>
      </w:r>
    </w:p>
    <w:p w14:paraId="0FBCF461" w14:textId="48A33D20" w:rsidR="00AF36DB" w:rsidRPr="000C295F" w:rsidRDefault="00AF36DB" w:rsidP="00AF36DB">
      <w:pPr>
        <w:spacing w:before="0" w:after="200" w:line="276" w:lineRule="auto"/>
        <w:jc w:val="both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To reserve places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please complete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form below </w:t>
      </w:r>
      <w:r w:rsidRPr="00D27E10"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  <w:t>including your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 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mail them no later than </w:t>
      </w:r>
      <w:r w:rsidR="00E2121E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Friday </w:t>
      </w:r>
      <w:r w:rsidR="00C1265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</w:t>
      </w:r>
      <w:r w:rsidR="00C1265D" w:rsidRPr="00C1265D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st</w:t>
      </w:r>
      <w:r w:rsidR="00C1265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</w:t>
      </w:r>
      <w:r w:rsidR="00D82A1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eptember 2023</w:t>
      </w:r>
    </w:p>
    <w:p w14:paraId="5EF7E3A2" w14:textId="77777777" w:rsidR="00AF36DB" w:rsidRPr="000C295F" w:rsidRDefault="00AF36DB" w:rsidP="00AF36DB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Pr="000C295F">
        <w:rPr>
          <w:rFonts w:asciiTheme="minorHAnsi" w:hAnsiTheme="minorHAnsi" w:cs="Calibri"/>
          <w:bCs/>
          <w:color w:val="1F497D" w:themeColor="text2"/>
        </w:rPr>
        <w:t>IRRV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6F9E394A" w14:textId="720D2E99" w:rsidR="00AF36DB" w:rsidRPr="00B935FB" w:rsidRDefault="00AF36DB" w:rsidP="00AF36DB">
      <w:pPr>
        <w:pStyle w:val="BodyText2"/>
        <w:rPr>
          <w:rFonts w:ascii="Arial" w:hAnsi="Arial" w:cs="Arial"/>
          <w:bCs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12" w:history="1">
        <w:r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>
        <w:t xml:space="preserve"> </w:t>
      </w: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2413"/>
        <w:gridCol w:w="4649"/>
      </w:tblGrid>
      <w:tr w:rsidR="00AF36DB" w:rsidRPr="00A2031E" w14:paraId="0CD673A6" w14:textId="77777777" w:rsidTr="000808D5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408CF16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Authority</w:t>
            </w:r>
            <w:r>
              <w:rPr>
                <w:rFonts w:asciiTheme="minorHAnsi" w:hAnsiTheme="minorHAnsi" w:cs="Calibri"/>
                <w:b/>
                <w:sz w:val="24"/>
              </w:rPr>
              <w:t>/Organisation:</w:t>
            </w:r>
          </w:p>
        </w:tc>
        <w:tc>
          <w:tcPr>
            <w:tcW w:w="7062" w:type="dxa"/>
            <w:gridSpan w:val="2"/>
          </w:tcPr>
          <w:p w14:paraId="00FD3492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54A99525" w14:textId="77777777" w:rsidTr="000808D5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1A1F5A09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Correspondence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Address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3FCDC920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6B939B2E" w14:textId="77777777" w:rsidTr="000808D5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08CB9DBD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Contact </w:t>
            </w:r>
            <w:r>
              <w:rPr>
                <w:rFonts w:asciiTheme="minorHAnsi" w:hAnsiTheme="minorHAnsi" w:cs="Calibri"/>
                <w:b/>
                <w:sz w:val="24"/>
              </w:rPr>
              <w:t>N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ame </w:t>
            </w:r>
          </w:p>
        </w:tc>
        <w:tc>
          <w:tcPr>
            <w:tcW w:w="7062" w:type="dxa"/>
            <w:gridSpan w:val="2"/>
          </w:tcPr>
          <w:p w14:paraId="066F015A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AF36DB" w:rsidRPr="00A2031E" w14:paraId="72DAFF83" w14:textId="77777777" w:rsidTr="000808D5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18B52A7A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Tel No and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Email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2413" w:type="dxa"/>
          </w:tcPr>
          <w:p w14:paraId="792B3A0C" w14:textId="77777777" w:rsidR="00AF36DB" w:rsidRPr="00F9223A" w:rsidRDefault="00AF36DB" w:rsidP="000808D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T:</w:t>
            </w:r>
          </w:p>
        </w:tc>
        <w:tc>
          <w:tcPr>
            <w:tcW w:w="4649" w:type="dxa"/>
          </w:tcPr>
          <w:p w14:paraId="0A5ED340" w14:textId="77777777" w:rsidR="00AF36DB" w:rsidRPr="00F9223A" w:rsidRDefault="00AF36DB" w:rsidP="000808D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E:</w:t>
            </w:r>
          </w:p>
        </w:tc>
      </w:tr>
      <w:tr w:rsidR="00AF36DB" w:rsidRPr="00A2031E" w14:paraId="747AA948" w14:textId="77777777" w:rsidTr="000808D5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56892672" w14:textId="77777777" w:rsidR="00AF36DB" w:rsidRPr="000C295F" w:rsidRDefault="00AF36DB" w:rsidP="000808D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  <w:gridSpan w:val="2"/>
          </w:tcPr>
          <w:p w14:paraId="6694C5F1" w14:textId="77777777" w:rsidR="00AF36DB" w:rsidRPr="000C295F" w:rsidRDefault="00AF36DB" w:rsidP="000808D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656936F8" w14:textId="77777777" w:rsidR="00B70A1A" w:rsidRPr="00D27E10" w:rsidRDefault="00B70A1A" w:rsidP="00AF36DB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1559"/>
        <w:gridCol w:w="2126"/>
        <w:gridCol w:w="1559"/>
        <w:gridCol w:w="1560"/>
        <w:gridCol w:w="1559"/>
      </w:tblGrid>
      <w:tr w:rsidR="00AF36DB" w:rsidRPr="009A53D7" w14:paraId="4A1BE5AC" w14:textId="77777777" w:rsidTr="001E692D">
        <w:trPr>
          <w:trHeight w:val="989"/>
        </w:trPr>
        <w:tc>
          <w:tcPr>
            <w:tcW w:w="2130" w:type="dxa"/>
            <w:shd w:val="clear" w:color="auto" w:fill="1F497D" w:themeFill="text2"/>
          </w:tcPr>
          <w:p w14:paraId="12170D78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559" w:type="dxa"/>
            <w:shd w:val="clear" w:color="auto" w:fill="1F497D" w:themeFill="text2"/>
          </w:tcPr>
          <w:p w14:paraId="196C6E71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6FD5A137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7196B5B6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1559" w:type="dxa"/>
            <w:shd w:val="clear" w:color="auto" w:fill="1F497D" w:themeFill="text2"/>
          </w:tcPr>
          <w:p w14:paraId="3DC5F556" w14:textId="58BF7CDA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</w:t>
            </w:r>
          </w:p>
        </w:tc>
        <w:tc>
          <w:tcPr>
            <w:tcW w:w="1560" w:type="dxa"/>
            <w:shd w:val="clear" w:color="auto" w:fill="1F497D" w:themeFill="text2"/>
          </w:tcPr>
          <w:p w14:paraId="6E61C592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non IRRV Apprentice</w:t>
            </w:r>
          </w:p>
          <w:p w14:paraId="37E5705E" w14:textId="236AA861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</w:t>
            </w:r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(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Y - </w:t>
            </w:r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inc Me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m</w:t>
            </w:r>
            <w:r w:rsidR="003D52A1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bership No</w:t>
            </w:r>
            <w:r w:rsidR="000C703B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1559" w:type="dxa"/>
            <w:shd w:val="clear" w:color="auto" w:fill="1F497D" w:themeFill="text2"/>
          </w:tcPr>
          <w:p w14:paraId="7814A993" w14:textId="77777777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IRRV Apprentice</w:t>
            </w:r>
          </w:p>
          <w:p w14:paraId="4BBA6E07" w14:textId="21D7E973" w:rsidR="00AF36DB" w:rsidRPr="000C295F" w:rsidRDefault="00AF36DB" w:rsidP="000808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  <w:r w:rsidR="001E692D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 xml:space="preserve"> </w:t>
            </w:r>
            <w:r w:rsidR="00EC6EB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(Y - inc Membership No)</w:t>
            </w:r>
          </w:p>
        </w:tc>
      </w:tr>
      <w:tr w:rsidR="00AF36DB" w:rsidRPr="00A2031E" w14:paraId="45D901A7" w14:textId="77777777" w:rsidTr="001E692D">
        <w:trPr>
          <w:trHeight w:val="512"/>
        </w:trPr>
        <w:tc>
          <w:tcPr>
            <w:tcW w:w="2130" w:type="dxa"/>
          </w:tcPr>
          <w:p w14:paraId="2B46DD3D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8A23A4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62A1F2A8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9E6FA75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2D235C2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092411E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4ACE0FAF" w14:textId="77777777" w:rsidTr="001E692D">
        <w:trPr>
          <w:trHeight w:val="567"/>
        </w:trPr>
        <w:tc>
          <w:tcPr>
            <w:tcW w:w="2130" w:type="dxa"/>
          </w:tcPr>
          <w:p w14:paraId="312130C5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6158CBE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26928089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D59BCAB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56A7CF1A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EC0F04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6D7D1FD1" w14:textId="77777777" w:rsidTr="001E692D">
        <w:trPr>
          <w:trHeight w:val="561"/>
        </w:trPr>
        <w:tc>
          <w:tcPr>
            <w:tcW w:w="2130" w:type="dxa"/>
          </w:tcPr>
          <w:p w14:paraId="5E3C8237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25C696C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3E452E39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F0B2050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68E3949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7DC79A7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F36DB" w:rsidRPr="00A2031E" w14:paraId="0183581E" w14:textId="77777777" w:rsidTr="001E692D">
        <w:trPr>
          <w:trHeight w:val="554"/>
        </w:trPr>
        <w:tc>
          <w:tcPr>
            <w:tcW w:w="2130" w:type="dxa"/>
          </w:tcPr>
          <w:p w14:paraId="743A8072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035E886F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5CA4B6E8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609BF0B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2EF2DDE4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63745F3" w14:textId="77777777" w:rsidR="00AF36DB" w:rsidRPr="000C295F" w:rsidRDefault="00AF36DB" w:rsidP="000808D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EC6EBF" w:rsidRPr="00A2031E" w14:paraId="7F9B4354" w14:textId="77777777" w:rsidTr="001E692D">
        <w:trPr>
          <w:trHeight w:val="554"/>
        </w:trPr>
        <w:tc>
          <w:tcPr>
            <w:tcW w:w="2130" w:type="dxa"/>
          </w:tcPr>
          <w:p w14:paraId="79C3C680" w14:textId="77777777" w:rsidR="00EC6EBF" w:rsidRPr="000C295F" w:rsidRDefault="00EC6EBF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66A31E0D" w14:textId="77777777" w:rsidR="00EC6EBF" w:rsidRPr="000C295F" w:rsidRDefault="00EC6EBF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1AC4B4D0" w14:textId="77777777" w:rsidR="00EC6EBF" w:rsidRPr="000C295F" w:rsidRDefault="00EC6EBF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07594C1C" w14:textId="77777777" w:rsidR="00EC6EBF" w:rsidRPr="000C295F" w:rsidRDefault="00EC6EBF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60" w:type="dxa"/>
          </w:tcPr>
          <w:p w14:paraId="07C978A9" w14:textId="77777777" w:rsidR="00EC6EBF" w:rsidRPr="000C295F" w:rsidRDefault="00EC6EBF" w:rsidP="000808D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7269E7F" w14:textId="77777777" w:rsidR="00EC6EBF" w:rsidRPr="000C295F" w:rsidRDefault="00EC6EBF" w:rsidP="000808D5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01F5878" w14:textId="77777777" w:rsidR="00B03EC3" w:rsidRDefault="00B03EC3">
      <w:pPr>
        <w:spacing w:before="0"/>
        <w:rPr>
          <w:rFonts w:ascii="Candara" w:hAnsi="Candara" w:cs="Tahoma"/>
          <w:b/>
          <w:color w:val="000000" w:themeColor="text1"/>
          <w:sz w:val="40"/>
        </w:rPr>
      </w:pPr>
      <w:r>
        <w:rPr>
          <w:rFonts w:ascii="Candara" w:hAnsi="Candara" w:cs="Tahoma"/>
          <w:b/>
          <w:color w:val="000000" w:themeColor="text1"/>
          <w:sz w:val="40"/>
        </w:rPr>
        <w:br w:type="page"/>
      </w:r>
    </w:p>
    <w:p w14:paraId="6F603909" w14:textId="715BE890" w:rsidR="00F050EE" w:rsidRDefault="006B158F" w:rsidP="008476E0">
      <w:pPr>
        <w:rPr>
          <w:rFonts w:ascii="Candara" w:hAnsi="Candara" w:cs="Tahoma"/>
          <w:b/>
          <w:color w:val="000000" w:themeColor="text1"/>
          <w:sz w:val="40"/>
        </w:rPr>
      </w:pPr>
      <w:r>
        <w:rPr>
          <w:noProof/>
        </w:rPr>
        <w:lastRenderedPageBreak/>
        <w:drawing>
          <wp:inline distT="0" distB="0" distL="0" distR="0" wp14:anchorId="6DF5E20F" wp14:editId="0248820A">
            <wp:extent cx="6606540" cy="9311580"/>
            <wp:effectExtent l="0" t="0" r="3810" b="4445"/>
            <wp:docPr id="2" name="Picture 2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font, desig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18929" cy="932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0EE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9F5"/>
    <w:multiLevelType w:val="hybridMultilevel"/>
    <w:tmpl w:val="FCD639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71C3B"/>
    <w:multiLevelType w:val="hybridMultilevel"/>
    <w:tmpl w:val="1B9C84AE"/>
    <w:lvl w:ilvl="0" w:tplc="C6A07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55355417">
    <w:abstractNumId w:val="0"/>
  </w:num>
  <w:num w:numId="2" w16cid:durableId="258876136">
    <w:abstractNumId w:val="2"/>
  </w:num>
  <w:num w:numId="3" w16cid:durableId="915743658">
    <w:abstractNumId w:val="3"/>
  </w:num>
  <w:num w:numId="4" w16cid:durableId="892735527">
    <w:abstractNumId w:val="4"/>
  </w:num>
  <w:num w:numId="5" w16cid:durableId="82797935">
    <w:abstractNumId w:val="6"/>
  </w:num>
  <w:num w:numId="6" w16cid:durableId="177425564">
    <w:abstractNumId w:val="8"/>
  </w:num>
  <w:num w:numId="7" w16cid:durableId="1649747346">
    <w:abstractNumId w:val="1"/>
  </w:num>
  <w:num w:numId="8" w16cid:durableId="784695198">
    <w:abstractNumId w:val="5"/>
  </w:num>
  <w:num w:numId="9" w16cid:durableId="1149130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B"/>
    <w:rsid w:val="00001D3D"/>
    <w:rsid w:val="00001D4F"/>
    <w:rsid w:val="00006DDF"/>
    <w:rsid w:val="00007109"/>
    <w:rsid w:val="00013BE1"/>
    <w:rsid w:val="00020E4B"/>
    <w:rsid w:val="000322E6"/>
    <w:rsid w:val="00036BB6"/>
    <w:rsid w:val="0005566C"/>
    <w:rsid w:val="00063FE9"/>
    <w:rsid w:val="00066D40"/>
    <w:rsid w:val="00070DAA"/>
    <w:rsid w:val="00071B25"/>
    <w:rsid w:val="00073349"/>
    <w:rsid w:val="000932FD"/>
    <w:rsid w:val="000A47B1"/>
    <w:rsid w:val="000B1291"/>
    <w:rsid w:val="000B25C0"/>
    <w:rsid w:val="000C295F"/>
    <w:rsid w:val="000C703B"/>
    <w:rsid w:val="000C7A66"/>
    <w:rsid w:val="000D292D"/>
    <w:rsid w:val="000D37AC"/>
    <w:rsid w:val="000D5858"/>
    <w:rsid w:val="000E1C96"/>
    <w:rsid w:val="000E3502"/>
    <w:rsid w:val="000F1B26"/>
    <w:rsid w:val="000F47DF"/>
    <w:rsid w:val="00100E7F"/>
    <w:rsid w:val="0011374E"/>
    <w:rsid w:val="00132F4F"/>
    <w:rsid w:val="00153FD6"/>
    <w:rsid w:val="00157B0D"/>
    <w:rsid w:val="00177A67"/>
    <w:rsid w:val="0018601A"/>
    <w:rsid w:val="001868CB"/>
    <w:rsid w:val="001B008D"/>
    <w:rsid w:val="001B17F3"/>
    <w:rsid w:val="001C2B17"/>
    <w:rsid w:val="001E5EAD"/>
    <w:rsid w:val="001E692D"/>
    <w:rsid w:val="001F0A51"/>
    <w:rsid w:val="001F0D4B"/>
    <w:rsid w:val="002168AC"/>
    <w:rsid w:val="00241954"/>
    <w:rsid w:val="00251514"/>
    <w:rsid w:val="00251C41"/>
    <w:rsid w:val="002525F0"/>
    <w:rsid w:val="00271C85"/>
    <w:rsid w:val="002721D4"/>
    <w:rsid w:val="00272572"/>
    <w:rsid w:val="002855AE"/>
    <w:rsid w:val="002A675A"/>
    <w:rsid w:val="002B0140"/>
    <w:rsid w:val="002B5748"/>
    <w:rsid w:val="002C3BE3"/>
    <w:rsid w:val="002D7383"/>
    <w:rsid w:val="002F6188"/>
    <w:rsid w:val="003001F4"/>
    <w:rsid w:val="0030759C"/>
    <w:rsid w:val="00325107"/>
    <w:rsid w:val="003258AD"/>
    <w:rsid w:val="00341757"/>
    <w:rsid w:val="0035056D"/>
    <w:rsid w:val="00362962"/>
    <w:rsid w:val="00375855"/>
    <w:rsid w:val="00382048"/>
    <w:rsid w:val="003862F9"/>
    <w:rsid w:val="003920A4"/>
    <w:rsid w:val="003A180C"/>
    <w:rsid w:val="003A2A7D"/>
    <w:rsid w:val="003D2849"/>
    <w:rsid w:val="003D2F49"/>
    <w:rsid w:val="003D52A1"/>
    <w:rsid w:val="003E0292"/>
    <w:rsid w:val="003E515A"/>
    <w:rsid w:val="003F42F2"/>
    <w:rsid w:val="003F541A"/>
    <w:rsid w:val="00412251"/>
    <w:rsid w:val="004371B4"/>
    <w:rsid w:val="00445EC7"/>
    <w:rsid w:val="00460A97"/>
    <w:rsid w:val="00470734"/>
    <w:rsid w:val="00482A2A"/>
    <w:rsid w:val="00487B2A"/>
    <w:rsid w:val="0049255C"/>
    <w:rsid w:val="004948CC"/>
    <w:rsid w:val="004965E8"/>
    <w:rsid w:val="004A0B1C"/>
    <w:rsid w:val="004B45DB"/>
    <w:rsid w:val="004B5F87"/>
    <w:rsid w:val="004D6F1C"/>
    <w:rsid w:val="004E2CA4"/>
    <w:rsid w:val="00506931"/>
    <w:rsid w:val="00511E16"/>
    <w:rsid w:val="0051248D"/>
    <w:rsid w:val="00513179"/>
    <w:rsid w:val="00540DC9"/>
    <w:rsid w:val="00540F34"/>
    <w:rsid w:val="005502E2"/>
    <w:rsid w:val="00550D3E"/>
    <w:rsid w:val="00552DEA"/>
    <w:rsid w:val="0055601F"/>
    <w:rsid w:val="00562647"/>
    <w:rsid w:val="00570D96"/>
    <w:rsid w:val="005719E9"/>
    <w:rsid w:val="00574736"/>
    <w:rsid w:val="00577DAB"/>
    <w:rsid w:val="005811D9"/>
    <w:rsid w:val="0059578C"/>
    <w:rsid w:val="005A16BE"/>
    <w:rsid w:val="005A23CB"/>
    <w:rsid w:val="005A23E2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4A13"/>
    <w:rsid w:val="00605079"/>
    <w:rsid w:val="00605957"/>
    <w:rsid w:val="0061288B"/>
    <w:rsid w:val="00620C39"/>
    <w:rsid w:val="00623A9B"/>
    <w:rsid w:val="00626167"/>
    <w:rsid w:val="006664BC"/>
    <w:rsid w:val="006803F5"/>
    <w:rsid w:val="00691F23"/>
    <w:rsid w:val="00692598"/>
    <w:rsid w:val="00692ED3"/>
    <w:rsid w:val="006B158F"/>
    <w:rsid w:val="006C11D2"/>
    <w:rsid w:val="006C1DAC"/>
    <w:rsid w:val="006C5520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D2EE8"/>
    <w:rsid w:val="007E63AE"/>
    <w:rsid w:val="007F5CC6"/>
    <w:rsid w:val="00803911"/>
    <w:rsid w:val="00803DE5"/>
    <w:rsid w:val="00804D78"/>
    <w:rsid w:val="00826486"/>
    <w:rsid w:val="00842C35"/>
    <w:rsid w:val="008476E0"/>
    <w:rsid w:val="00856C3A"/>
    <w:rsid w:val="00860391"/>
    <w:rsid w:val="008659B9"/>
    <w:rsid w:val="00870C6F"/>
    <w:rsid w:val="00877F45"/>
    <w:rsid w:val="00890BDE"/>
    <w:rsid w:val="008A2988"/>
    <w:rsid w:val="008B1BA5"/>
    <w:rsid w:val="008C1193"/>
    <w:rsid w:val="008C4C9D"/>
    <w:rsid w:val="008F3938"/>
    <w:rsid w:val="008F583E"/>
    <w:rsid w:val="00906F09"/>
    <w:rsid w:val="00951FBC"/>
    <w:rsid w:val="00963120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E3D45"/>
    <w:rsid w:val="009F1B00"/>
    <w:rsid w:val="009F29A7"/>
    <w:rsid w:val="009F5ABF"/>
    <w:rsid w:val="00A03A1C"/>
    <w:rsid w:val="00A06C68"/>
    <w:rsid w:val="00A133C0"/>
    <w:rsid w:val="00A2031E"/>
    <w:rsid w:val="00A22D7F"/>
    <w:rsid w:val="00A2322D"/>
    <w:rsid w:val="00A35A1E"/>
    <w:rsid w:val="00A35E47"/>
    <w:rsid w:val="00A51499"/>
    <w:rsid w:val="00A52024"/>
    <w:rsid w:val="00A62739"/>
    <w:rsid w:val="00A74974"/>
    <w:rsid w:val="00A8362F"/>
    <w:rsid w:val="00A842D1"/>
    <w:rsid w:val="00A934B4"/>
    <w:rsid w:val="00AC177E"/>
    <w:rsid w:val="00AC7605"/>
    <w:rsid w:val="00AC794E"/>
    <w:rsid w:val="00AF0BDA"/>
    <w:rsid w:val="00AF0C99"/>
    <w:rsid w:val="00AF1DB6"/>
    <w:rsid w:val="00AF362A"/>
    <w:rsid w:val="00AF36DB"/>
    <w:rsid w:val="00AF47C7"/>
    <w:rsid w:val="00B0309D"/>
    <w:rsid w:val="00B03EC3"/>
    <w:rsid w:val="00B10AF1"/>
    <w:rsid w:val="00B10DAF"/>
    <w:rsid w:val="00B11B98"/>
    <w:rsid w:val="00B15614"/>
    <w:rsid w:val="00B35353"/>
    <w:rsid w:val="00B413E7"/>
    <w:rsid w:val="00B41F06"/>
    <w:rsid w:val="00B517D0"/>
    <w:rsid w:val="00B52EE2"/>
    <w:rsid w:val="00B55215"/>
    <w:rsid w:val="00B61BA9"/>
    <w:rsid w:val="00B659C4"/>
    <w:rsid w:val="00B666DF"/>
    <w:rsid w:val="00B70A1A"/>
    <w:rsid w:val="00B73B32"/>
    <w:rsid w:val="00B87EEC"/>
    <w:rsid w:val="00B92250"/>
    <w:rsid w:val="00B935FB"/>
    <w:rsid w:val="00B97B6A"/>
    <w:rsid w:val="00BA16DD"/>
    <w:rsid w:val="00BA1BCD"/>
    <w:rsid w:val="00BA256A"/>
    <w:rsid w:val="00BA6355"/>
    <w:rsid w:val="00BA6D15"/>
    <w:rsid w:val="00BB0832"/>
    <w:rsid w:val="00BB19C3"/>
    <w:rsid w:val="00BB3517"/>
    <w:rsid w:val="00BB7D4D"/>
    <w:rsid w:val="00BC0014"/>
    <w:rsid w:val="00BC0774"/>
    <w:rsid w:val="00BD5C5D"/>
    <w:rsid w:val="00BD713D"/>
    <w:rsid w:val="00BF0DAD"/>
    <w:rsid w:val="00BF4B69"/>
    <w:rsid w:val="00BF6991"/>
    <w:rsid w:val="00C05052"/>
    <w:rsid w:val="00C1265D"/>
    <w:rsid w:val="00C131AA"/>
    <w:rsid w:val="00C23BC7"/>
    <w:rsid w:val="00C23D8B"/>
    <w:rsid w:val="00C25D46"/>
    <w:rsid w:val="00C34C53"/>
    <w:rsid w:val="00C375A4"/>
    <w:rsid w:val="00C37E84"/>
    <w:rsid w:val="00C550F6"/>
    <w:rsid w:val="00C7361C"/>
    <w:rsid w:val="00C77777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15FFD"/>
    <w:rsid w:val="00D1682C"/>
    <w:rsid w:val="00D24DAD"/>
    <w:rsid w:val="00D27E10"/>
    <w:rsid w:val="00D41CC6"/>
    <w:rsid w:val="00D46E85"/>
    <w:rsid w:val="00D51D1B"/>
    <w:rsid w:val="00D54A85"/>
    <w:rsid w:val="00D82A17"/>
    <w:rsid w:val="00D84F02"/>
    <w:rsid w:val="00D855E4"/>
    <w:rsid w:val="00DB7BE6"/>
    <w:rsid w:val="00DD0E30"/>
    <w:rsid w:val="00DD295C"/>
    <w:rsid w:val="00DF163D"/>
    <w:rsid w:val="00DF29DC"/>
    <w:rsid w:val="00E14FD6"/>
    <w:rsid w:val="00E20DBA"/>
    <w:rsid w:val="00E2121E"/>
    <w:rsid w:val="00E21CBD"/>
    <w:rsid w:val="00E267E3"/>
    <w:rsid w:val="00E2712D"/>
    <w:rsid w:val="00E33DC8"/>
    <w:rsid w:val="00E35624"/>
    <w:rsid w:val="00E41195"/>
    <w:rsid w:val="00E426F4"/>
    <w:rsid w:val="00E6275D"/>
    <w:rsid w:val="00E75D01"/>
    <w:rsid w:val="00E81F9C"/>
    <w:rsid w:val="00E85B79"/>
    <w:rsid w:val="00E93A0F"/>
    <w:rsid w:val="00EC6EBF"/>
    <w:rsid w:val="00EE78AF"/>
    <w:rsid w:val="00EF284E"/>
    <w:rsid w:val="00F000F2"/>
    <w:rsid w:val="00F050EE"/>
    <w:rsid w:val="00F25A6F"/>
    <w:rsid w:val="00F3057A"/>
    <w:rsid w:val="00F30C4D"/>
    <w:rsid w:val="00F31E98"/>
    <w:rsid w:val="00F51E92"/>
    <w:rsid w:val="00F52B23"/>
    <w:rsid w:val="00F56870"/>
    <w:rsid w:val="00F6454A"/>
    <w:rsid w:val="00F6690E"/>
    <w:rsid w:val="00F70293"/>
    <w:rsid w:val="00F7313B"/>
    <w:rsid w:val="00F86932"/>
    <w:rsid w:val="00F9223A"/>
    <w:rsid w:val="00F939E5"/>
    <w:rsid w:val="00F94432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8525CA8F-C548-4CC6-853A-E14EE0D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C9D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C9D"/>
    <w:rPr>
      <w:rFonts w:ascii="Consolas" w:hAnsi="Consolas"/>
      <w:color w:val="FFFFFF"/>
      <w:sz w:val="21"/>
      <w:szCs w:val="2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2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.johnston@pres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rvassociations.org.uk/index.php?Aid=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irrvassociations.org.uk/index.php?Aid=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192BAAB4E94C9B50A40168BC1DDB" ma:contentTypeVersion="2" ma:contentTypeDescription="Create a new document." ma:contentTypeScope="" ma:versionID="a34f87b9e1997c6d6b6929af3b980f6c">
  <xsd:schema xmlns:xsd="http://www.w3.org/2001/XMLSchema" xmlns:xs="http://www.w3.org/2001/XMLSchema" xmlns:p="http://schemas.microsoft.com/office/2006/metadata/properties" xmlns:ns3="68b9a1b0-af9c-4ce7-9996-e7f03e63f5f6" targetNamespace="http://schemas.microsoft.com/office/2006/metadata/properties" ma:root="true" ma:fieldsID="18d3dce732c33ccd3f72655484ca87ee" ns3:_="">
    <xsd:import namespace="68b9a1b0-af9c-4ce7-9996-e7f03e63f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1b0-af9c-4ce7-9996-e7f03e63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12E41-24C9-447C-A0BB-FB51BAD07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E0738-1DED-41E1-8BEE-EEAADF1D8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E9AAD-2D7D-4BCC-A75F-39AF0949E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FEF26-A99B-4871-8037-5A8B5E5B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a1b0-af9c-4ce7-9996-e7f03e63f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4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Fisher, Michael B.</cp:lastModifiedBy>
  <cp:revision>2</cp:revision>
  <cp:lastPrinted>2015-05-11T09:29:00Z</cp:lastPrinted>
  <dcterms:created xsi:type="dcterms:W3CDTF">2023-08-02T09:13:00Z</dcterms:created>
  <dcterms:modified xsi:type="dcterms:W3CDTF">2023-08-02T09:13:00Z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  <property fmtid="{D5CDD505-2E9C-101B-9397-08002B2CF9AE}" pid="4" name="ContentTypeId">
    <vt:lpwstr>0x0101006EF2192BAAB4E94C9B50A40168BC1DDB</vt:lpwstr>
  </property>
  <property fmtid="{D5CDD505-2E9C-101B-9397-08002B2CF9AE}" pid="5" name="MSIP_Label_6cf247be-992b-4e20-b276-2b45a652fb5b_Enabled">
    <vt:lpwstr>true</vt:lpwstr>
  </property>
  <property fmtid="{D5CDD505-2E9C-101B-9397-08002B2CF9AE}" pid="6" name="MSIP_Label_6cf247be-992b-4e20-b276-2b45a652fb5b_SetDate">
    <vt:lpwstr>2023-06-29T12:39:42Z</vt:lpwstr>
  </property>
  <property fmtid="{D5CDD505-2E9C-101B-9397-08002B2CF9AE}" pid="7" name="MSIP_Label_6cf247be-992b-4e20-b276-2b45a652fb5b_Method">
    <vt:lpwstr>Privileged</vt:lpwstr>
  </property>
  <property fmtid="{D5CDD505-2E9C-101B-9397-08002B2CF9AE}" pid="8" name="MSIP_Label_6cf247be-992b-4e20-b276-2b45a652fb5b_Name">
    <vt:lpwstr>Sensitivity - Public</vt:lpwstr>
  </property>
  <property fmtid="{D5CDD505-2E9C-101B-9397-08002B2CF9AE}" pid="9" name="MSIP_Label_6cf247be-992b-4e20-b276-2b45a652fb5b_SiteId">
    <vt:lpwstr>0db58d9a-2c0c-473d-aada-82a1982edb13</vt:lpwstr>
  </property>
  <property fmtid="{D5CDD505-2E9C-101B-9397-08002B2CF9AE}" pid="10" name="MSIP_Label_6cf247be-992b-4e20-b276-2b45a652fb5b_ActionId">
    <vt:lpwstr>78197cff-5bc9-46fd-b671-8fe566ae1ad6</vt:lpwstr>
  </property>
  <property fmtid="{D5CDD505-2E9C-101B-9397-08002B2CF9AE}" pid="11" name="MSIP_Label_6cf247be-992b-4e20-b276-2b45a652fb5b_ContentBits">
    <vt:lpwstr>0</vt:lpwstr>
  </property>
</Properties>
</file>