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96" w:rsidRPr="000C295F" w:rsidRDefault="00251596" w:rsidP="00251596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t xml:space="preserve">Booking Form: </w:t>
      </w:r>
      <w:r>
        <w:rPr>
          <w:rFonts w:asciiTheme="minorHAnsi" w:hAnsiTheme="minorHAnsi" w:cs="Calibri"/>
          <w:bCs/>
          <w:color w:val="1F497D" w:themeColor="text2"/>
          <w:sz w:val="32"/>
          <w:lang w:val="en-US"/>
        </w:rPr>
        <w:t>Introduction to Business Rates Seminar</w:t>
      </w:r>
      <w:r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Tuesday 11</w:t>
      </w:r>
      <w:r w:rsidRPr="00BF0DAD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201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South </w:t>
      </w:r>
      <w:proofErr w:type="spellStart"/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Ribble</w:t>
      </w:r>
      <w:proofErr w:type="spellEnd"/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Borough Council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Start:  9.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am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for 9.45am start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.   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Finish: 3.45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pm (approximate) 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£100.00 per delegate ― includes refreshments &amp; lunch (will be invoiced to you).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£50.00 for Members of the IRRV, </w:t>
      </w:r>
    </w:p>
    <w:p w:rsidR="00251596" w:rsidRPr="000C295F" w:rsidRDefault="00251596" w:rsidP="00251596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NO CHARGE for Student Members of the IRRV.</w:t>
      </w:r>
    </w:p>
    <w:p w:rsidR="00251596" w:rsidRPr="000C295F" w:rsidRDefault="00251596" w:rsidP="00251596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 reserve your places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,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fill in your details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Friday 31</w:t>
      </w:r>
      <w:r w:rsidRPr="00272572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st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May 2019.</w:t>
      </w:r>
    </w:p>
    <w:p w:rsidR="00251596" w:rsidRPr="000C295F" w:rsidRDefault="00251596" w:rsidP="0025159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Pr="000C295F">
        <w:rPr>
          <w:rFonts w:asciiTheme="minorHAnsi" w:hAnsiTheme="minorHAnsi" w:cs="Calibri"/>
          <w:bCs/>
          <w:color w:val="1F497D" w:themeColor="text2"/>
        </w:rPr>
        <w:t>IRRV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:rsidR="00251596" w:rsidRDefault="00251596" w:rsidP="0025159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4" w:history="1">
        <w:r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>
        <w:t xml:space="preserve"> </w:t>
      </w:r>
    </w:p>
    <w:p w:rsidR="00251596" w:rsidRPr="00B935FB" w:rsidRDefault="00251596" w:rsidP="00251596">
      <w:pPr>
        <w:pStyle w:val="BodyText2"/>
        <w:rPr>
          <w:rFonts w:ascii="Arial" w:hAnsi="Arial" w:cs="Arial"/>
          <w:bCs/>
        </w:rPr>
      </w:pPr>
    </w:p>
    <w:tbl>
      <w:tblPr>
        <w:tblW w:w="9998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250"/>
        <w:gridCol w:w="6748"/>
      </w:tblGrid>
      <w:tr w:rsidR="00251596" w:rsidRPr="00A2031E" w:rsidTr="00251596">
        <w:trPr>
          <w:trHeight w:val="576"/>
        </w:trPr>
        <w:tc>
          <w:tcPr>
            <w:tcW w:w="3250" w:type="dxa"/>
            <w:shd w:val="clear" w:color="auto" w:fill="1F497D" w:themeFill="text2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Name of  Authority</w:t>
            </w:r>
          </w:p>
        </w:tc>
        <w:tc>
          <w:tcPr>
            <w:tcW w:w="6748" w:type="dxa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251596" w:rsidRPr="00A2031E" w:rsidTr="00251596">
        <w:trPr>
          <w:trHeight w:val="487"/>
        </w:trPr>
        <w:tc>
          <w:tcPr>
            <w:tcW w:w="3250" w:type="dxa"/>
            <w:shd w:val="clear" w:color="auto" w:fill="1F497D" w:themeFill="text2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6748" w:type="dxa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251596" w:rsidRPr="00A2031E" w:rsidTr="00251596">
        <w:trPr>
          <w:trHeight w:val="487"/>
        </w:trPr>
        <w:tc>
          <w:tcPr>
            <w:tcW w:w="3250" w:type="dxa"/>
            <w:shd w:val="clear" w:color="auto" w:fill="1F497D" w:themeFill="text2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 &amp; Tel no</w:t>
            </w:r>
          </w:p>
        </w:tc>
        <w:tc>
          <w:tcPr>
            <w:tcW w:w="6748" w:type="dxa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251596" w:rsidRPr="00A2031E" w:rsidTr="00251596">
        <w:trPr>
          <w:trHeight w:val="280"/>
        </w:trPr>
        <w:tc>
          <w:tcPr>
            <w:tcW w:w="3250" w:type="dxa"/>
            <w:shd w:val="clear" w:color="auto" w:fill="1F497D" w:themeFill="text2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6748" w:type="dxa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251596" w:rsidRPr="00A2031E" w:rsidTr="00251596">
        <w:trPr>
          <w:trHeight w:val="387"/>
        </w:trPr>
        <w:tc>
          <w:tcPr>
            <w:tcW w:w="3250" w:type="dxa"/>
            <w:shd w:val="clear" w:color="auto" w:fill="1F497D" w:themeFill="text2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6748" w:type="dxa"/>
          </w:tcPr>
          <w:p w:rsidR="00251596" w:rsidRPr="000C295F" w:rsidRDefault="00251596" w:rsidP="00B06E8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251596" w:rsidRPr="00B935FB" w:rsidRDefault="00251596" w:rsidP="00251596">
      <w:pPr>
        <w:rPr>
          <w:rFonts w:ascii="Calibri" w:hAnsi="Calibri" w:cs="Calibri"/>
          <w:color w:val="auto"/>
        </w:rPr>
      </w:pPr>
    </w:p>
    <w:tbl>
      <w:tblPr>
        <w:tblW w:w="10097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13"/>
        <w:gridCol w:w="1773"/>
        <w:gridCol w:w="2046"/>
        <w:gridCol w:w="2183"/>
        <w:gridCol w:w="1091"/>
        <w:gridCol w:w="1091"/>
      </w:tblGrid>
      <w:tr w:rsidR="00251596" w:rsidRPr="009A53D7" w:rsidTr="00251596">
        <w:trPr>
          <w:trHeight w:val="1359"/>
        </w:trPr>
        <w:tc>
          <w:tcPr>
            <w:tcW w:w="1913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773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046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183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091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091" w:type="dxa"/>
            <w:shd w:val="clear" w:color="auto" w:fill="1F497D" w:themeFill="text2"/>
          </w:tcPr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:rsidR="00251596" w:rsidRPr="000C295F" w:rsidRDefault="00251596" w:rsidP="00B06E8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251596" w:rsidRPr="00A2031E" w:rsidTr="00251596">
        <w:trPr>
          <w:trHeight w:val="570"/>
        </w:trPr>
        <w:tc>
          <w:tcPr>
            <w:tcW w:w="191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7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46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8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51596" w:rsidRPr="00A2031E" w:rsidTr="00251596">
        <w:trPr>
          <w:trHeight w:val="632"/>
        </w:trPr>
        <w:tc>
          <w:tcPr>
            <w:tcW w:w="191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7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46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8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51596" w:rsidRPr="00A2031E" w:rsidTr="00251596">
        <w:trPr>
          <w:trHeight w:val="625"/>
        </w:trPr>
        <w:tc>
          <w:tcPr>
            <w:tcW w:w="191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7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46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8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51596" w:rsidRPr="00A2031E" w:rsidTr="00251596">
        <w:trPr>
          <w:trHeight w:val="617"/>
        </w:trPr>
        <w:tc>
          <w:tcPr>
            <w:tcW w:w="191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7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46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8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</w:tr>
      <w:tr w:rsidR="00251596" w:rsidRPr="00A2031E" w:rsidTr="00251596">
        <w:trPr>
          <w:trHeight w:val="645"/>
        </w:trPr>
        <w:tc>
          <w:tcPr>
            <w:tcW w:w="191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7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046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83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091" w:type="dxa"/>
          </w:tcPr>
          <w:p w:rsidR="00251596" w:rsidRPr="000C295F" w:rsidRDefault="00251596" w:rsidP="00B06E85">
            <w:pPr>
              <w:rPr>
                <w:rFonts w:asciiTheme="minorHAnsi" w:hAnsiTheme="minorHAnsi"/>
                <w:color w:val="auto"/>
              </w:rPr>
            </w:pPr>
          </w:p>
        </w:tc>
      </w:tr>
    </w:tbl>
    <w:p w:rsidR="001319C7" w:rsidRDefault="00251596" w:rsidP="00251596">
      <w:bookmarkStart w:id="0" w:name="_GoBack"/>
      <w:bookmarkEnd w:id="0"/>
    </w:p>
    <w:sectPr w:rsidR="00131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96"/>
    <w:rsid w:val="00251596"/>
    <w:rsid w:val="002A6397"/>
    <w:rsid w:val="00572186"/>
    <w:rsid w:val="009B2E1F"/>
    <w:rsid w:val="00C510A3"/>
    <w:rsid w:val="00D75AD4"/>
    <w:rsid w:val="00D8450F"/>
    <w:rsid w:val="00DC667F"/>
    <w:rsid w:val="00E37D3C"/>
    <w:rsid w:val="00F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978C4-656E-4445-BEBD-D07A3B03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96"/>
    <w:pPr>
      <w:spacing w:before="180" w:after="0" w:line="240" w:lineRule="auto"/>
    </w:pPr>
    <w:rPr>
      <w:rFonts w:ascii="Tw Cen MT" w:eastAsia="Times New Roman" w:hAnsi="Tw Cen MT" w:cs="Times New Roman"/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596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1596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51596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5159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515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johnston@pres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958754E5</Template>
  <TotalTime>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Michael</dc:creator>
  <cp:keywords/>
  <dc:description/>
  <cp:lastModifiedBy>Fisher, Michael</cp:lastModifiedBy>
  <cp:revision>1</cp:revision>
  <dcterms:created xsi:type="dcterms:W3CDTF">2019-05-01T09:40:00Z</dcterms:created>
  <dcterms:modified xsi:type="dcterms:W3CDTF">2019-05-01T09:44:00Z</dcterms:modified>
</cp:coreProperties>
</file>