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36" w:rsidRPr="008F7336" w:rsidRDefault="008F7336" w:rsidP="004F2453">
      <w:pPr>
        <w:pStyle w:val="Greenhalgh"/>
        <w:rPr>
          <w:rFonts w:ascii="Univers Com 45 Light" w:hAnsi="Univers Com 45 Light"/>
          <w:b/>
          <w:u w:val="single"/>
        </w:rPr>
      </w:pPr>
    </w:p>
    <w:p w:rsidR="004F2453" w:rsidRPr="008F7336" w:rsidRDefault="004820A0" w:rsidP="005B2FC3">
      <w:pPr>
        <w:pStyle w:val="Greenhalgh"/>
        <w:jc w:val="center"/>
        <w:rPr>
          <w:rFonts w:ascii="Univers Com 45 Light" w:hAnsi="Univers Com 45 Light"/>
          <w:b/>
          <w:caps/>
          <w:u w:val="single"/>
        </w:rPr>
      </w:pPr>
      <w:r w:rsidRPr="008F7336">
        <w:rPr>
          <w:rFonts w:ascii="Univers Com 45 Light" w:hAnsi="Univers Com 45 Light"/>
          <w:b/>
          <w:caps/>
          <w:u w:val="single"/>
        </w:rPr>
        <w:t>Magistrates</w:t>
      </w:r>
      <w:r w:rsidR="00175215" w:rsidRPr="008F7336">
        <w:rPr>
          <w:rFonts w:ascii="Univers Com 45 Light" w:hAnsi="Univers Com 45 Light"/>
          <w:b/>
          <w:caps/>
          <w:u w:val="single"/>
        </w:rPr>
        <w:t xml:space="preserve"> Court</w:t>
      </w:r>
      <w:r w:rsidR="008F7336" w:rsidRPr="008F7336">
        <w:rPr>
          <w:rFonts w:ascii="Univers Com 45 Light" w:hAnsi="Univers Com 45 Light"/>
          <w:b/>
          <w:caps/>
          <w:u w:val="single"/>
        </w:rPr>
        <w:t xml:space="preserve">: Mock Trial </w:t>
      </w:r>
      <w:r w:rsidR="00175215" w:rsidRPr="008F7336">
        <w:rPr>
          <w:rFonts w:ascii="Univers Com 45 Light" w:hAnsi="Univers Com 45 Light"/>
          <w:b/>
          <w:caps/>
          <w:u w:val="single"/>
        </w:rPr>
        <w:t>Training Session</w:t>
      </w:r>
    </w:p>
    <w:p w:rsidR="008866DD" w:rsidRPr="008F7336" w:rsidRDefault="008866DD" w:rsidP="004F2453">
      <w:pPr>
        <w:pStyle w:val="Greenhalgh"/>
        <w:rPr>
          <w:rFonts w:ascii="Univers Com 45 Light" w:hAnsi="Univers Com 45 Light"/>
        </w:rPr>
      </w:pPr>
    </w:p>
    <w:p w:rsidR="00175215" w:rsidRPr="008F7336" w:rsidRDefault="00175215" w:rsidP="008866DD">
      <w:pPr>
        <w:pStyle w:val="Greenhalgh"/>
        <w:rPr>
          <w:rFonts w:ascii="Univers Com 45 Light" w:hAnsi="Univers Com 45 Light"/>
          <w:b/>
          <w:u w:val="single"/>
        </w:rPr>
      </w:pPr>
      <w:r w:rsidRPr="008F7336">
        <w:rPr>
          <w:rFonts w:ascii="Univers Com 45 Light" w:hAnsi="Univers Com 45 Light"/>
          <w:b/>
        </w:rPr>
        <w:t>Introduction</w:t>
      </w:r>
    </w:p>
    <w:p w:rsidR="00175215" w:rsidRPr="008F7336" w:rsidRDefault="00175215" w:rsidP="008866DD">
      <w:pPr>
        <w:pStyle w:val="Greenhalgh"/>
        <w:rPr>
          <w:rFonts w:ascii="Univers Com 45 Light" w:hAnsi="Univers Com 45 Light"/>
          <w:b/>
          <w:u w:val="single"/>
        </w:rPr>
      </w:pPr>
    </w:p>
    <w:p w:rsidR="001C2EB5" w:rsidRPr="008F7336" w:rsidRDefault="00175215" w:rsidP="008866DD">
      <w:pPr>
        <w:pStyle w:val="Greenhalgh"/>
        <w:rPr>
          <w:rFonts w:ascii="Univers Com 45 Light" w:hAnsi="Univers Com 45 Light"/>
        </w:rPr>
      </w:pPr>
      <w:r w:rsidRPr="008F7336">
        <w:rPr>
          <w:rFonts w:ascii="Univers Com 45 Light" w:hAnsi="Univers Com 45 Light"/>
        </w:rPr>
        <w:t xml:space="preserve">Tackling avoidance and challenging landlords has inevitably </w:t>
      </w:r>
      <w:r w:rsidR="005B79B4" w:rsidRPr="008F7336">
        <w:rPr>
          <w:rFonts w:ascii="Univers Com 45 Light" w:hAnsi="Univers Com 45 Light"/>
        </w:rPr>
        <w:t>led to an increase in the frequency of fully disputed liability order hearings.</w:t>
      </w:r>
    </w:p>
    <w:p w:rsidR="005B79B4" w:rsidRPr="008F7336" w:rsidRDefault="005B79B4" w:rsidP="008866DD">
      <w:pPr>
        <w:pStyle w:val="Greenhalgh"/>
        <w:rPr>
          <w:rFonts w:ascii="Univers Com 45 Light" w:hAnsi="Univers Com 45 Light"/>
        </w:rPr>
      </w:pPr>
    </w:p>
    <w:p w:rsidR="005B79B4" w:rsidRPr="008F7336" w:rsidRDefault="005B79B4" w:rsidP="008866DD">
      <w:pPr>
        <w:pStyle w:val="Greenhalgh"/>
        <w:rPr>
          <w:rFonts w:ascii="Univers Com 45 Light" w:hAnsi="Univers Com 45 Light"/>
        </w:rPr>
      </w:pPr>
      <w:r w:rsidRPr="008F7336">
        <w:rPr>
          <w:rFonts w:ascii="Univers Com 45 Light" w:hAnsi="Univers Com 45 Light"/>
        </w:rPr>
        <w:t>Presenting the council’s evidence in an organised and cohesive manner is crucial to giving you the best chance of winning the case.  Being cross-examined by the opposition’s barrister can also be a daunting experience.</w:t>
      </w:r>
    </w:p>
    <w:p w:rsidR="005B79B4" w:rsidRPr="008F7336" w:rsidRDefault="005B79B4" w:rsidP="008866DD">
      <w:pPr>
        <w:pStyle w:val="Greenhalgh"/>
        <w:rPr>
          <w:rFonts w:ascii="Univers Com 45 Light" w:hAnsi="Univers Com 45 Light"/>
        </w:rPr>
      </w:pPr>
    </w:p>
    <w:p w:rsidR="005B79B4" w:rsidRPr="008F7336" w:rsidRDefault="005B79B4" w:rsidP="008866DD">
      <w:pPr>
        <w:pStyle w:val="Greenhalgh"/>
        <w:rPr>
          <w:rFonts w:ascii="Univers Com 45 Light" w:hAnsi="Univers Com 45 Light"/>
        </w:rPr>
      </w:pPr>
      <w:r w:rsidRPr="008F7336">
        <w:rPr>
          <w:rFonts w:ascii="Univers Com 45 Light" w:hAnsi="Univers Com 45 Light"/>
        </w:rPr>
        <w:t xml:space="preserve">The local authority team at Greenhalgh Kerr in conjunction with Tom Gosling, a barrister experienced in dealing with disputed business rates matters, </w:t>
      </w:r>
      <w:r w:rsidR="008F7336">
        <w:rPr>
          <w:rFonts w:ascii="Univers Com 45 Light" w:hAnsi="Univers Com 45 Light"/>
        </w:rPr>
        <w:t>is</w:t>
      </w:r>
      <w:r w:rsidRPr="008F7336">
        <w:rPr>
          <w:rFonts w:ascii="Univers Com 45 Light" w:hAnsi="Univers Com 45 Light"/>
        </w:rPr>
        <w:t xml:space="preserve"> running a </w:t>
      </w:r>
      <w:r w:rsidR="00C516AA" w:rsidRPr="00554DC9">
        <w:rPr>
          <w:rFonts w:ascii="Univers Com 45 Light" w:hAnsi="Univers Com 45 Light"/>
          <w:b/>
        </w:rPr>
        <w:t>free</w:t>
      </w:r>
      <w:r w:rsidR="00C516AA">
        <w:rPr>
          <w:rFonts w:ascii="Univers Com 45 Light" w:hAnsi="Univers Com 45 Light"/>
          <w:b/>
        </w:rPr>
        <w:t xml:space="preserve"> </w:t>
      </w:r>
      <w:r w:rsidRPr="008F7336">
        <w:rPr>
          <w:rFonts w:ascii="Univers Com 45 Light" w:hAnsi="Univers Com 45 Light"/>
        </w:rPr>
        <w:t xml:space="preserve">training session to help councils prepare </w:t>
      </w:r>
      <w:r w:rsidR="00554DC9">
        <w:rPr>
          <w:rFonts w:ascii="Univers Com 45 Light" w:hAnsi="Univers Com 45 Light"/>
        </w:rPr>
        <w:t>a successful case</w:t>
      </w:r>
      <w:r w:rsidRPr="008F7336">
        <w:rPr>
          <w:rFonts w:ascii="Univers Com 45 Light" w:hAnsi="Univers Com 45 Light"/>
        </w:rPr>
        <w:t>.</w:t>
      </w:r>
    </w:p>
    <w:p w:rsidR="005B79B4" w:rsidRPr="008F7336" w:rsidRDefault="005B79B4" w:rsidP="008866DD">
      <w:pPr>
        <w:pStyle w:val="Greenhalgh"/>
        <w:rPr>
          <w:rFonts w:ascii="Univers Com 45 Light" w:hAnsi="Univers Com 45 Light"/>
        </w:rPr>
      </w:pPr>
    </w:p>
    <w:p w:rsidR="005B79B4" w:rsidRPr="008F7336" w:rsidRDefault="005B79B4" w:rsidP="008866DD">
      <w:pPr>
        <w:pStyle w:val="Greenhalgh"/>
        <w:rPr>
          <w:rFonts w:ascii="Univers Com 45 Light" w:hAnsi="Univers Com 45 Light"/>
        </w:rPr>
      </w:pPr>
      <w:r w:rsidRPr="008F7336">
        <w:rPr>
          <w:rFonts w:ascii="Univers Com 45 Light" w:hAnsi="Univers Com 45 Light"/>
        </w:rPr>
        <w:t xml:space="preserve">Using the background and circumstances of an actual case, we are running a </w:t>
      </w:r>
      <w:r w:rsidRPr="008F7336">
        <w:rPr>
          <w:rFonts w:ascii="Univers Com 45 Light" w:hAnsi="Univers Com 45 Light"/>
          <w:b/>
        </w:rPr>
        <w:t>mock</w:t>
      </w:r>
      <w:r w:rsidRPr="008F7336">
        <w:rPr>
          <w:rFonts w:ascii="Univers Com 45 Light" w:hAnsi="Univers Com 45 Light"/>
        </w:rPr>
        <w:t xml:space="preserve"> trial during which </w:t>
      </w:r>
      <w:r w:rsidR="008F7336">
        <w:rPr>
          <w:rFonts w:ascii="Univers Com 45 Light" w:hAnsi="Univers Com 45 Light"/>
        </w:rPr>
        <w:t>council court officers</w:t>
      </w:r>
      <w:r w:rsidRPr="008F7336">
        <w:rPr>
          <w:rFonts w:ascii="Univers Com 45 Light" w:hAnsi="Univers Com 45 Light"/>
        </w:rPr>
        <w:t xml:space="preserve"> will have the opportunity to ta</w:t>
      </w:r>
      <w:r w:rsidR="008F7336">
        <w:rPr>
          <w:rFonts w:ascii="Univers Com 45 Light" w:hAnsi="Univers Com 45 Light"/>
        </w:rPr>
        <w:t>ke part by both giving evidence and</w:t>
      </w:r>
      <w:r w:rsidRPr="008F7336">
        <w:rPr>
          <w:rFonts w:ascii="Univers Com 45 Light" w:hAnsi="Univers Com 45 Light"/>
        </w:rPr>
        <w:t xml:space="preserve"> being cross-examined in relation to their evidence.</w:t>
      </w:r>
    </w:p>
    <w:p w:rsidR="005B79B4" w:rsidRPr="008F7336" w:rsidRDefault="005B79B4" w:rsidP="008866DD">
      <w:pPr>
        <w:pStyle w:val="Greenhalgh"/>
        <w:rPr>
          <w:rFonts w:ascii="Univers Com 45 Light" w:hAnsi="Univers Com 45 Light"/>
        </w:rPr>
      </w:pPr>
    </w:p>
    <w:p w:rsidR="008F7336" w:rsidRPr="008F7336" w:rsidRDefault="008F7336" w:rsidP="008866DD">
      <w:pPr>
        <w:pStyle w:val="Greenhalgh"/>
        <w:rPr>
          <w:rFonts w:ascii="Univers Com 45 Light" w:hAnsi="Univers Com 45 Light"/>
          <w:b/>
        </w:rPr>
      </w:pPr>
      <w:r>
        <w:rPr>
          <w:rFonts w:ascii="Univers Com 45 Light" w:hAnsi="Univers Com 45 Light"/>
          <w:b/>
        </w:rPr>
        <w:t>Schedule</w:t>
      </w:r>
    </w:p>
    <w:p w:rsidR="008F7336" w:rsidRDefault="008F7336" w:rsidP="008866DD">
      <w:pPr>
        <w:pStyle w:val="Greenhalgh"/>
        <w:rPr>
          <w:rFonts w:ascii="Univers Com 45 Light" w:hAnsi="Univers Com 45 Light"/>
        </w:rPr>
      </w:pPr>
    </w:p>
    <w:p w:rsidR="005B79B4" w:rsidRPr="008F7336" w:rsidRDefault="00554DC9" w:rsidP="008866DD">
      <w:pPr>
        <w:pStyle w:val="Greenhalgh"/>
        <w:rPr>
          <w:rFonts w:ascii="Univers Com 45 Light" w:hAnsi="Univers Com 45 Light"/>
        </w:rPr>
      </w:pPr>
      <w:r>
        <w:rPr>
          <w:rFonts w:ascii="Univers Com 45 Light" w:hAnsi="Univers Com 45 Light"/>
        </w:rPr>
        <w:t>G</w:t>
      </w:r>
      <w:r w:rsidR="005B79B4" w:rsidRPr="008F7336">
        <w:rPr>
          <w:rFonts w:ascii="Univers Com 45 Light" w:hAnsi="Univers Com 45 Light"/>
        </w:rPr>
        <w:t xml:space="preserve">eneral introduction </w:t>
      </w:r>
      <w:r>
        <w:rPr>
          <w:rFonts w:ascii="Univers Com 45 Light" w:hAnsi="Univers Com 45 Light"/>
        </w:rPr>
        <w:t xml:space="preserve">(30 </w:t>
      </w:r>
      <w:proofErr w:type="spellStart"/>
      <w:r>
        <w:rPr>
          <w:rFonts w:ascii="Univers Com 45 Light" w:hAnsi="Univers Com 45 Light"/>
        </w:rPr>
        <w:t>mins</w:t>
      </w:r>
      <w:proofErr w:type="spellEnd"/>
      <w:r>
        <w:rPr>
          <w:rFonts w:ascii="Univers Com 45 Light" w:hAnsi="Univers Com 45 Light"/>
        </w:rPr>
        <w:t>)</w:t>
      </w:r>
      <w:r w:rsidR="008F7336">
        <w:rPr>
          <w:rFonts w:ascii="Univers Com 45 Light" w:hAnsi="Univers Com 45 Light"/>
        </w:rPr>
        <w:t>:</w:t>
      </w:r>
    </w:p>
    <w:p w:rsidR="005B79B4" w:rsidRPr="008F7336" w:rsidRDefault="005B79B4" w:rsidP="008866DD">
      <w:pPr>
        <w:pStyle w:val="Greenhalgh"/>
        <w:rPr>
          <w:rFonts w:ascii="Univers Com 45 Light" w:hAnsi="Univers Com 45 Light"/>
        </w:rPr>
      </w:pPr>
    </w:p>
    <w:p w:rsidR="005B79B4" w:rsidRPr="005B2FC3" w:rsidRDefault="005B79B4" w:rsidP="005B79B4">
      <w:pPr>
        <w:pStyle w:val="Greenhalgh"/>
        <w:numPr>
          <w:ilvl w:val="0"/>
          <w:numId w:val="1"/>
        </w:numPr>
        <w:rPr>
          <w:rFonts w:ascii="Univers Com 45 Light" w:hAnsi="Univers Com 45 Light"/>
        </w:rPr>
      </w:pPr>
      <w:r w:rsidRPr="005B2FC3">
        <w:rPr>
          <w:rFonts w:ascii="Univers Com 45 Light" w:hAnsi="Univers Com 45 Light"/>
        </w:rPr>
        <w:t>basic procedures at trial;</w:t>
      </w:r>
    </w:p>
    <w:p w:rsidR="005B79B4" w:rsidRPr="008F7336" w:rsidRDefault="005B79B4" w:rsidP="005B79B4">
      <w:pPr>
        <w:pStyle w:val="Greenhalgh"/>
        <w:numPr>
          <w:ilvl w:val="0"/>
          <w:numId w:val="1"/>
        </w:numPr>
        <w:rPr>
          <w:rFonts w:ascii="Univers Com 45 Light" w:hAnsi="Univers Com 45 Light"/>
        </w:rPr>
      </w:pPr>
      <w:r w:rsidRPr="008F7336">
        <w:rPr>
          <w:rFonts w:ascii="Univers Com 45 Light" w:hAnsi="Univers Com 45 Light"/>
        </w:rPr>
        <w:t>court etiquette;</w:t>
      </w:r>
    </w:p>
    <w:p w:rsidR="005B79B4" w:rsidRPr="008F7336" w:rsidRDefault="005B79B4" w:rsidP="00C20376">
      <w:pPr>
        <w:pStyle w:val="Greenhalgh"/>
        <w:numPr>
          <w:ilvl w:val="0"/>
          <w:numId w:val="1"/>
        </w:numPr>
        <w:rPr>
          <w:rFonts w:ascii="Univers Com 45 Light" w:hAnsi="Univers Com 45 Light"/>
        </w:rPr>
      </w:pPr>
      <w:proofErr w:type="gramStart"/>
      <w:r w:rsidRPr="008F7336">
        <w:rPr>
          <w:rFonts w:ascii="Univers Com 45 Light" w:hAnsi="Univers Com 45 Light"/>
        </w:rPr>
        <w:t>pr</w:t>
      </w:r>
      <w:r w:rsidR="008F7336" w:rsidRPr="008F7336">
        <w:rPr>
          <w:rFonts w:ascii="Univers Com 45 Light" w:hAnsi="Univers Com 45 Light"/>
        </w:rPr>
        <w:t>esenting</w:t>
      </w:r>
      <w:proofErr w:type="gramEnd"/>
      <w:r w:rsidR="008F7336" w:rsidRPr="008F7336">
        <w:rPr>
          <w:rFonts w:ascii="Univers Com 45 Light" w:hAnsi="Univers Com 45 Light"/>
        </w:rPr>
        <w:t xml:space="preserve"> the council’s evidence and the </w:t>
      </w:r>
      <w:r w:rsidRPr="008F7336">
        <w:rPr>
          <w:rFonts w:ascii="Univers Com 45 Light" w:hAnsi="Univers Com 45 Light"/>
        </w:rPr>
        <w:t>burden of proof.</w:t>
      </w:r>
    </w:p>
    <w:p w:rsidR="005B79B4" w:rsidRPr="008F7336" w:rsidRDefault="005B79B4" w:rsidP="005B79B4">
      <w:pPr>
        <w:pStyle w:val="Greenhalgh"/>
        <w:ind w:left="57"/>
        <w:rPr>
          <w:rFonts w:ascii="Univers Com 45 Light" w:hAnsi="Univers Com 45 Light"/>
        </w:rPr>
      </w:pPr>
    </w:p>
    <w:p w:rsidR="005B79B4" w:rsidRPr="008F7336" w:rsidRDefault="00554DC9" w:rsidP="005B79B4">
      <w:pPr>
        <w:pStyle w:val="Greenhalgh"/>
        <w:ind w:left="57"/>
        <w:rPr>
          <w:rFonts w:ascii="Univers Com 45 Light" w:hAnsi="Univers Com 45 Light"/>
        </w:rPr>
      </w:pPr>
      <w:r>
        <w:rPr>
          <w:rFonts w:ascii="Univers Com 45 Light" w:hAnsi="Univers Com 45 Light"/>
        </w:rPr>
        <w:t>M</w:t>
      </w:r>
      <w:r w:rsidR="005B79B4" w:rsidRPr="008F7336">
        <w:rPr>
          <w:rFonts w:ascii="Univers Com 45 Light" w:hAnsi="Univers Com 45 Light"/>
        </w:rPr>
        <w:t xml:space="preserve">ock hearing </w:t>
      </w:r>
      <w:r>
        <w:rPr>
          <w:rFonts w:ascii="Univers Com 45 Light" w:hAnsi="Univers Com 45 Light"/>
        </w:rPr>
        <w:t>(2 hours)</w:t>
      </w:r>
      <w:r w:rsidR="008F7336">
        <w:rPr>
          <w:rFonts w:ascii="Univers Com 45 Light" w:hAnsi="Univers Com 45 Light"/>
        </w:rPr>
        <w:t>:</w:t>
      </w:r>
    </w:p>
    <w:p w:rsidR="005B79B4" w:rsidRPr="008F7336" w:rsidRDefault="005B79B4" w:rsidP="005B79B4">
      <w:pPr>
        <w:pStyle w:val="Greenhalgh"/>
        <w:ind w:left="57"/>
        <w:rPr>
          <w:rFonts w:ascii="Univers Com 45 Light" w:hAnsi="Univers Com 45 Light"/>
        </w:rPr>
      </w:pPr>
    </w:p>
    <w:p w:rsidR="005B79B4" w:rsidRPr="008F7336" w:rsidRDefault="005B79B4" w:rsidP="005B79B4">
      <w:pPr>
        <w:pStyle w:val="Greenhalgh"/>
        <w:numPr>
          <w:ilvl w:val="0"/>
          <w:numId w:val="1"/>
        </w:numPr>
        <w:rPr>
          <w:rFonts w:ascii="Univers Com 45 Light" w:hAnsi="Univers Com 45 Light"/>
        </w:rPr>
      </w:pPr>
      <w:r w:rsidRPr="008F7336">
        <w:rPr>
          <w:rFonts w:ascii="Univers Com 45 Light" w:hAnsi="Univers Com 45 Light"/>
        </w:rPr>
        <w:t>giving evidence in chief;</w:t>
      </w:r>
    </w:p>
    <w:p w:rsidR="005B79B4" w:rsidRPr="008F7336" w:rsidRDefault="005B79B4" w:rsidP="005B79B4">
      <w:pPr>
        <w:pStyle w:val="Greenhalgh"/>
        <w:numPr>
          <w:ilvl w:val="0"/>
          <w:numId w:val="1"/>
        </w:numPr>
        <w:rPr>
          <w:rFonts w:ascii="Univers Com 45 Light" w:hAnsi="Univers Com 45 Light"/>
        </w:rPr>
      </w:pPr>
      <w:r w:rsidRPr="008F7336">
        <w:rPr>
          <w:rFonts w:ascii="Univers Com 45 Light" w:hAnsi="Univers Com 45 Light"/>
        </w:rPr>
        <w:t>handling cross-examination and re-examination;</w:t>
      </w:r>
    </w:p>
    <w:p w:rsidR="00554DC9" w:rsidRDefault="005B79B4" w:rsidP="00554DC9">
      <w:pPr>
        <w:pStyle w:val="Greenhalgh"/>
        <w:numPr>
          <w:ilvl w:val="0"/>
          <w:numId w:val="1"/>
        </w:numPr>
        <w:rPr>
          <w:rFonts w:ascii="Univers Com 45 Light" w:hAnsi="Univers Com 45 Light"/>
        </w:rPr>
      </w:pPr>
      <w:proofErr w:type="gramStart"/>
      <w:r w:rsidRPr="008F7336">
        <w:rPr>
          <w:rFonts w:ascii="Univers Com 45 Light" w:hAnsi="Univers Com 45 Light"/>
        </w:rPr>
        <w:t>summing</w:t>
      </w:r>
      <w:proofErr w:type="gramEnd"/>
      <w:r w:rsidRPr="008F7336">
        <w:rPr>
          <w:rFonts w:ascii="Univers Com 45 Light" w:hAnsi="Univers Com 45 Light"/>
        </w:rPr>
        <w:t xml:space="preserve"> up and questioning the opponent.</w:t>
      </w:r>
    </w:p>
    <w:p w:rsidR="005B79B4" w:rsidRPr="00554DC9" w:rsidRDefault="005B79B4" w:rsidP="00554DC9">
      <w:pPr>
        <w:pStyle w:val="Greenhalgh"/>
        <w:numPr>
          <w:ilvl w:val="0"/>
          <w:numId w:val="1"/>
        </w:numPr>
        <w:rPr>
          <w:rFonts w:ascii="Univers Com 45 Light" w:hAnsi="Univers Com 45 Light"/>
        </w:rPr>
      </w:pPr>
      <w:r w:rsidRPr="00554DC9">
        <w:rPr>
          <w:rFonts w:ascii="Univers Com 45 Light" w:hAnsi="Univers Com 45 Light"/>
        </w:rPr>
        <w:t>There will be time for several volunteers to take part.</w:t>
      </w:r>
      <w:r w:rsidR="00C516AA" w:rsidRPr="00554DC9">
        <w:rPr>
          <w:rFonts w:ascii="Univers Com 45 Light" w:hAnsi="Univers Com 45 Light"/>
        </w:rPr>
        <w:t xml:space="preserve"> </w:t>
      </w:r>
      <w:r w:rsidR="00554DC9" w:rsidRPr="00554DC9">
        <w:rPr>
          <w:rFonts w:ascii="Univers Com 45 Light" w:hAnsi="Univers Com 45 Light"/>
          <w:b/>
        </w:rPr>
        <w:t>If you are interested please let us know in advance.</w:t>
      </w:r>
      <w:r w:rsidR="00554DC9">
        <w:rPr>
          <w:rFonts w:ascii="Univers Com 45 Light" w:hAnsi="Univers Com 45 Light"/>
        </w:rPr>
        <w:t xml:space="preserve"> </w:t>
      </w:r>
      <w:r w:rsidRPr="00554DC9">
        <w:rPr>
          <w:rFonts w:ascii="Univers Com 45 Light" w:hAnsi="Univers Com 45 Light"/>
        </w:rPr>
        <w:t>The hearing will be stopped at key sections to allow the barrister to comment on how the case is running and take any questions.</w:t>
      </w:r>
    </w:p>
    <w:p w:rsidR="005B79B4" w:rsidRPr="008F7336" w:rsidRDefault="005B79B4" w:rsidP="005B79B4">
      <w:pPr>
        <w:pStyle w:val="Greenhalgh"/>
        <w:ind w:left="57"/>
        <w:rPr>
          <w:rFonts w:ascii="Univers Com 45 Light" w:hAnsi="Univers Com 45 Light"/>
        </w:rPr>
      </w:pPr>
    </w:p>
    <w:p w:rsidR="008F7336" w:rsidRDefault="00554DC9" w:rsidP="005B79B4">
      <w:pPr>
        <w:pStyle w:val="Greenhalgh"/>
        <w:ind w:left="57"/>
        <w:rPr>
          <w:rFonts w:ascii="Univers Com 45 Light" w:hAnsi="Univers Com 45 Light"/>
        </w:rPr>
      </w:pPr>
      <w:r>
        <w:rPr>
          <w:rFonts w:ascii="Univers Com 45 Light" w:hAnsi="Univers Com 45 Light"/>
        </w:rPr>
        <w:t xml:space="preserve">Conclusion (30 </w:t>
      </w:r>
      <w:proofErr w:type="spellStart"/>
      <w:r>
        <w:rPr>
          <w:rFonts w:ascii="Univers Com 45 Light" w:hAnsi="Univers Com 45 Light"/>
        </w:rPr>
        <w:t>mins</w:t>
      </w:r>
      <w:proofErr w:type="spellEnd"/>
      <w:r>
        <w:rPr>
          <w:rFonts w:ascii="Univers Com 45 Light" w:hAnsi="Univers Com 45 Light"/>
        </w:rPr>
        <w:t>)</w:t>
      </w:r>
      <w:r w:rsidR="00D608D5">
        <w:rPr>
          <w:rFonts w:ascii="Univers Com 45 Light" w:hAnsi="Univers Com 45 Light"/>
        </w:rPr>
        <w:t>:</w:t>
      </w:r>
      <w:r w:rsidR="005B79B4" w:rsidRPr="008F7336">
        <w:rPr>
          <w:rFonts w:ascii="Univers Com 45 Light" w:hAnsi="Univers Com 45 Light"/>
        </w:rPr>
        <w:t xml:space="preserve"> </w:t>
      </w:r>
    </w:p>
    <w:p w:rsidR="008F7336" w:rsidRDefault="008F7336" w:rsidP="005B79B4">
      <w:pPr>
        <w:pStyle w:val="Greenhalgh"/>
        <w:ind w:left="57"/>
        <w:rPr>
          <w:rFonts w:ascii="Univers Com 45 Light" w:hAnsi="Univers Com 45 Light"/>
        </w:rPr>
      </w:pPr>
    </w:p>
    <w:p w:rsidR="005B79B4" w:rsidRDefault="005B79B4" w:rsidP="005B79B4">
      <w:pPr>
        <w:pStyle w:val="Greenhalgh"/>
        <w:numPr>
          <w:ilvl w:val="0"/>
          <w:numId w:val="2"/>
        </w:numPr>
        <w:rPr>
          <w:rFonts w:ascii="Univers Com 45 Light" w:hAnsi="Univers Com 45 Light"/>
        </w:rPr>
      </w:pPr>
      <w:r w:rsidRPr="008F7336">
        <w:rPr>
          <w:rFonts w:ascii="Univers Com 45 Light" w:hAnsi="Univers Com 45 Light"/>
        </w:rPr>
        <w:t>Dealing with the issue of costs at the conclusion of the hearing.</w:t>
      </w:r>
    </w:p>
    <w:p w:rsidR="008F7336" w:rsidRPr="008F7336" w:rsidRDefault="008F7336" w:rsidP="008F7336">
      <w:pPr>
        <w:pStyle w:val="Greenhalgh"/>
        <w:numPr>
          <w:ilvl w:val="0"/>
          <w:numId w:val="2"/>
        </w:numPr>
        <w:rPr>
          <w:rFonts w:ascii="Univers Com 45 Light" w:hAnsi="Univers Com 45 Light"/>
        </w:rPr>
      </w:pPr>
      <w:r>
        <w:rPr>
          <w:rFonts w:ascii="Univers Com 45 Light" w:hAnsi="Univers Com 45 Light"/>
        </w:rPr>
        <w:t>Q</w:t>
      </w:r>
      <w:r w:rsidRPr="008F7336">
        <w:rPr>
          <w:rFonts w:ascii="Univers Com 45 Light" w:hAnsi="Univers Com 45 Light"/>
        </w:rPr>
        <w:t>uestions arising from any aspect of the court procedure and hearing that has taken place.</w:t>
      </w:r>
    </w:p>
    <w:p w:rsidR="005B79B4" w:rsidRPr="008F7336" w:rsidRDefault="005B79B4" w:rsidP="005B79B4">
      <w:pPr>
        <w:pStyle w:val="Greenhalgh"/>
        <w:ind w:left="57"/>
        <w:rPr>
          <w:rFonts w:ascii="Univers Com 45 Light" w:hAnsi="Univers Com 45 Light"/>
        </w:rPr>
      </w:pPr>
    </w:p>
    <w:p w:rsidR="005B79B4" w:rsidRPr="008F7336" w:rsidRDefault="005B79B4" w:rsidP="005B79B4">
      <w:pPr>
        <w:pStyle w:val="Greenhalgh"/>
        <w:ind w:left="57"/>
        <w:rPr>
          <w:rFonts w:ascii="Univers Com 45 Light" w:hAnsi="Univers Com 45 Light"/>
        </w:rPr>
      </w:pPr>
      <w:r w:rsidRPr="008F7336">
        <w:rPr>
          <w:rFonts w:ascii="Univers Com 45 Light" w:hAnsi="Univers Com 45 Light"/>
          <w:b/>
        </w:rPr>
        <w:t>Case and Background</w:t>
      </w:r>
    </w:p>
    <w:p w:rsidR="005B79B4" w:rsidRPr="008F7336" w:rsidRDefault="005B79B4" w:rsidP="005B79B4">
      <w:pPr>
        <w:pStyle w:val="Greenhalgh"/>
        <w:ind w:left="57"/>
        <w:rPr>
          <w:rFonts w:ascii="Univers Com 45 Light" w:hAnsi="Univers Com 45 Light"/>
        </w:rPr>
      </w:pPr>
    </w:p>
    <w:p w:rsidR="005B79B4" w:rsidRPr="008F7336" w:rsidRDefault="005B79B4" w:rsidP="005B79B4">
      <w:pPr>
        <w:pStyle w:val="Greenhalgh"/>
        <w:ind w:left="57"/>
        <w:rPr>
          <w:rFonts w:ascii="Univers Com 45 Light" w:hAnsi="Univers Com 45 Light"/>
        </w:rPr>
      </w:pPr>
      <w:r w:rsidRPr="008F7336">
        <w:rPr>
          <w:rFonts w:ascii="Univers Com 45 Light" w:hAnsi="Univers Com 45 Light"/>
        </w:rPr>
        <w:t>Prior to the session, all attendees will be given a pack of information including the council’s evidence and the debtor’s evidence so that you can be fully briefed on the case in a</w:t>
      </w:r>
      <w:r w:rsidR="00554DC9">
        <w:rPr>
          <w:rFonts w:ascii="Univers Com 45 Light" w:hAnsi="Univers Com 45 Light"/>
        </w:rPr>
        <w:t>dvance</w:t>
      </w:r>
      <w:r w:rsidRPr="008F7336">
        <w:rPr>
          <w:rFonts w:ascii="Univers Com 45 Light" w:hAnsi="Univers Com 45 Light"/>
        </w:rPr>
        <w:t>.</w:t>
      </w:r>
    </w:p>
    <w:p w:rsidR="005B79B4" w:rsidRPr="008F7336" w:rsidRDefault="005B79B4" w:rsidP="005B79B4">
      <w:pPr>
        <w:pStyle w:val="Greenhalgh"/>
        <w:ind w:left="57"/>
        <w:rPr>
          <w:rFonts w:ascii="Univers Com 45 Light" w:hAnsi="Univers Com 45 Light"/>
        </w:rPr>
      </w:pPr>
    </w:p>
    <w:p w:rsidR="005B79B4" w:rsidRPr="008F7336" w:rsidRDefault="005B79B4" w:rsidP="005B79B4">
      <w:pPr>
        <w:pStyle w:val="Greenhalgh"/>
        <w:ind w:left="57"/>
        <w:rPr>
          <w:rFonts w:ascii="Univers Com 45 Light" w:hAnsi="Univers Com 45 Light"/>
        </w:rPr>
      </w:pPr>
      <w:r w:rsidRPr="008F7336">
        <w:rPr>
          <w:rFonts w:ascii="Univers Com 45 Light" w:hAnsi="Univers Com 45 Light"/>
          <w:b/>
        </w:rPr>
        <w:t>Arrangements</w:t>
      </w:r>
    </w:p>
    <w:p w:rsidR="005B79B4" w:rsidRPr="008F7336" w:rsidRDefault="005B79B4" w:rsidP="005B79B4">
      <w:pPr>
        <w:pStyle w:val="Greenhalgh"/>
        <w:ind w:left="57"/>
        <w:rPr>
          <w:rFonts w:ascii="Univers Com 45 Light" w:hAnsi="Univers Com 45 Light"/>
        </w:rPr>
      </w:pPr>
    </w:p>
    <w:p w:rsidR="005B79B4" w:rsidRDefault="005B79B4" w:rsidP="005B79B4">
      <w:pPr>
        <w:pStyle w:val="Greenhalgh"/>
        <w:ind w:left="57"/>
        <w:rPr>
          <w:rFonts w:ascii="Univers Com 45 Light" w:hAnsi="Univers Com 45 Light"/>
        </w:rPr>
      </w:pPr>
      <w:r w:rsidRPr="008F7336">
        <w:rPr>
          <w:rFonts w:ascii="Univers Com 45 Light" w:hAnsi="Univers Com 45 Light"/>
        </w:rPr>
        <w:t xml:space="preserve">The training session will take place on </w:t>
      </w:r>
      <w:r w:rsidR="005B2FC3">
        <w:rPr>
          <w:rFonts w:ascii="Univers Com 45 Light" w:hAnsi="Univers Com 45 Light"/>
        </w:rPr>
        <w:t xml:space="preserve">at </w:t>
      </w:r>
      <w:r w:rsidR="005B2FC3" w:rsidRPr="005B2FC3">
        <w:rPr>
          <w:rFonts w:ascii="Univers Com 45 Light" w:hAnsi="Univers Com 45 Light"/>
          <w:b/>
        </w:rPr>
        <w:t>10am Wednesday 26</w:t>
      </w:r>
      <w:r w:rsidR="005B2FC3" w:rsidRPr="005B2FC3">
        <w:rPr>
          <w:rFonts w:ascii="Univers Com 45 Light" w:hAnsi="Univers Com 45 Light"/>
          <w:b/>
          <w:vertAlign w:val="superscript"/>
        </w:rPr>
        <w:t>th</w:t>
      </w:r>
      <w:r w:rsidR="005B2FC3" w:rsidRPr="005B2FC3">
        <w:rPr>
          <w:rFonts w:ascii="Univers Com 45 Light" w:hAnsi="Univers Com 45 Light"/>
          <w:b/>
        </w:rPr>
        <w:t xml:space="preserve"> September 2018 at Dudley Council offices</w:t>
      </w:r>
      <w:r w:rsidR="005B2FC3">
        <w:rPr>
          <w:rFonts w:ascii="Univers Com 45 Light" w:hAnsi="Univers Com 45 Light"/>
        </w:rPr>
        <w:t xml:space="preserve">. </w:t>
      </w:r>
      <w:r w:rsidRPr="008F7336">
        <w:rPr>
          <w:rFonts w:ascii="Univers Com 45 Light" w:hAnsi="Univers Com 45 Light"/>
        </w:rPr>
        <w:t>The event is free of charge to councils.</w:t>
      </w:r>
      <w:r w:rsidR="005B2FC3">
        <w:rPr>
          <w:rFonts w:ascii="Univers Com 45 Light" w:hAnsi="Univers Com 45 Light"/>
        </w:rPr>
        <w:t xml:space="preserve"> We anticipate finishing at 1pm, and lunch will be provided afterwards.</w:t>
      </w:r>
    </w:p>
    <w:p w:rsidR="005B2FC3" w:rsidRDefault="005B2FC3" w:rsidP="005B79B4">
      <w:pPr>
        <w:pStyle w:val="Greenhalgh"/>
        <w:ind w:left="57"/>
        <w:rPr>
          <w:rFonts w:ascii="Univers Com 45 Light" w:hAnsi="Univers Com 45 Light"/>
        </w:rPr>
      </w:pPr>
    </w:p>
    <w:p w:rsidR="005B79B4" w:rsidRPr="008F7336" w:rsidRDefault="005B2FC3" w:rsidP="005B79B4">
      <w:pPr>
        <w:pStyle w:val="Greenhalgh"/>
        <w:ind w:left="57"/>
        <w:rPr>
          <w:rFonts w:ascii="Univers Com 45 Light" w:hAnsi="Univers Com 45 Light"/>
        </w:rPr>
      </w:pPr>
      <w:r>
        <w:rPr>
          <w:rFonts w:ascii="Univers Com 45 Light" w:hAnsi="Univers Com 45 Light"/>
        </w:rPr>
        <w:t>Please email</w:t>
      </w:r>
      <w:r w:rsidR="004362F0">
        <w:rPr>
          <w:rFonts w:ascii="Univers Com 45 Light" w:hAnsi="Univers Com 45 Light"/>
        </w:rPr>
        <w:t xml:space="preserve"> </w:t>
      </w:r>
      <w:hyperlink r:id="rId8" w:history="1">
        <w:r w:rsidR="004362F0" w:rsidRPr="005D661D">
          <w:rPr>
            <w:rStyle w:val="Hyperlink"/>
            <w:rFonts w:ascii="Univers Com 45 Light" w:hAnsi="Univers Com 45 Light"/>
          </w:rPr>
          <w:t>irrvwma</w:t>
        </w:r>
        <w:r w:rsidR="004362F0" w:rsidRPr="005D661D">
          <w:rPr>
            <w:rStyle w:val="Hyperlink"/>
            <w:rFonts w:ascii="Univers Com 45 Light" w:hAnsi="Univers Com 45 Light"/>
          </w:rPr>
          <w:t>@</w:t>
        </w:r>
        <w:r w:rsidR="004362F0" w:rsidRPr="005D661D">
          <w:rPr>
            <w:rStyle w:val="Hyperlink"/>
            <w:rFonts w:ascii="Univers Com 45 Light" w:hAnsi="Univers Com 45 Light"/>
          </w:rPr>
          <w:t>googlermail.com</w:t>
        </w:r>
      </w:hyperlink>
      <w:r w:rsidR="004362F0">
        <w:rPr>
          <w:rFonts w:ascii="Univers Com 45 Light" w:hAnsi="Univers Com 45 Light"/>
        </w:rPr>
        <w:t xml:space="preserve"> </w:t>
      </w:r>
      <w:r>
        <w:rPr>
          <w:rFonts w:ascii="Univers Com 45 Light" w:hAnsi="Univers Com 45 Light"/>
        </w:rPr>
        <w:t>with names and email addresses of those who wish to attend.</w:t>
      </w:r>
      <w:bookmarkStart w:id="0" w:name="_GoBack"/>
      <w:bookmarkEnd w:id="0"/>
    </w:p>
    <w:sectPr w:rsidR="005B79B4" w:rsidRPr="008F7336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D5" w:rsidRDefault="003F2DD5" w:rsidP="008F7336">
      <w:r>
        <w:separator/>
      </w:r>
    </w:p>
  </w:endnote>
  <w:endnote w:type="continuationSeparator" w:id="0">
    <w:p w:rsidR="003F2DD5" w:rsidRDefault="003F2DD5" w:rsidP="008F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D5" w:rsidRDefault="003F2DD5" w:rsidP="008F7336">
      <w:r>
        <w:separator/>
      </w:r>
    </w:p>
  </w:footnote>
  <w:footnote w:type="continuationSeparator" w:id="0">
    <w:p w:rsidR="003F2DD5" w:rsidRDefault="003F2DD5" w:rsidP="008F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36" w:rsidRDefault="008F7336" w:rsidP="008F73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6DDB"/>
    <w:multiLevelType w:val="hybridMultilevel"/>
    <w:tmpl w:val="65AE3FC0"/>
    <w:lvl w:ilvl="0" w:tplc="8496FD56">
      <w:start w:val="1"/>
      <w:numFmt w:val="bullet"/>
      <w:lvlRestart w:val="0"/>
      <w:lvlText w:val=""/>
      <w:lvlJc w:val="left"/>
      <w:pPr>
        <w:tabs>
          <w:tab w:val="num" w:pos="777"/>
        </w:tabs>
        <w:ind w:left="777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4DD93CE5"/>
    <w:multiLevelType w:val="hybridMultilevel"/>
    <w:tmpl w:val="AE2A2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C55977"/>
    <w:multiLevelType w:val="hybridMultilevel"/>
    <w:tmpl w:val="DBDAC27C"/>
    <w:lvl w:ilvl="0" w:tplc="A3F68C16">
      <w:start w:val="1"/>
      <w:numFmt w:val="bullet"/>
      <w:lvlRestart w:val="0"/>
      <w:lvlText w:val=""/>
      <w:lvlJc w:val="left"/>
      <w:pPr>
        <w:tabs>
          <w:tab w:val="num" w:pos="777"/>
        </w:tabs>
        <w:ind w:left="777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15"/>
    <w:rsid w:val="000779F6"/>
    <w:rsid w:val="00091C32"/>
    <w:rsid w:val="00103393"/>
    <w:rsid w:val="00175215"/>
    <w:rsid w:val="001C2EB5"/>
    <w:rsid w:val="001F64FF"/>
    <w:rsid w:val="0036394F"/>
    <w:rsid w:val="00367ABC"/>
    <w:rsid w:val="003761F8"/>
    <w:rsid w:val="00377D6C"/>
    <w:rsid w:val="003D7D30"/>
    <w:rsid w:val="003F2DD5"/>
    <w:rsid w:val="004362F0"/>
    <w:rsid w:val="004820A0"/>
    <w:rsid w:val="004F2453"/>
    <w:rsid w:val="00554DC9"/>
    <w:rsid w:val="005B2FC3"/>
    <w:rsid w:val="005B79B4"/>
    <w:rsid w:val="0063397E"/>
    <w:rsid w:val="00782C94"/>
    <w:rsid w:val="008866DD"/>
    <w:rsid w:val="008E46AC"/>
    <w:rsid w:val="008F7336"/>
    <w:rsid w:val="00AD6687"/>
    <w:rsid w:val="00C516AA"/>
    <w:rsid w:val="00D42814"/>
    <w:rsid w:val="00D608D5"/>
    <w:rsid w:val="00EC48AC"/>
    <w:rsid w:val="00F178F0"/>
    <w:rsid w:val="00F2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halgh">
    <w:name w:val="Greenhalgh"/>
    <w:basedOn w:val="Normal"/>
    <w:rsid w:val="00367ABC"/>
    <w:pPr>
      <w:jc w:val="both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nhideWhenUsed/>
    <w:rsid w:val="008F7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33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F73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73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4DC9"/>
    <w:pPr>
      <w:ind w:left="720"/>
      <w:contextualSpacing/>
    </w:pPr>
  </w:style>
  <w:style w:type="character" w:styleId="Hyperlink">
    <w:name w:val="Hyperlink"/>
    <w:basedOn w:val="DefaultParagraphFont"/>
    <w:unhideWhenUsed/>
    <w:rsid w:val="005B2F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36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62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362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halgh">
    <w:name w:val="Greenhalgh"/>
    <w:basedOn w:val="Normal"/>
    <w:rsid w:val="00367ABC"/>
    <w:pPr>
      <w:jc w:val="both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nhideWhenUsed/>
    <w:rsid w:val="008F7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33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F73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73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4DC9"/>
    <w:pPr>
      <w:ind w:left="720"/>
      <w:contextualSpacing/>
    </w:pPr>
  </w:style>
  <w:style w:type="character" w:styleId="Hyperlink">
    <w:name w:val="Hyperlink"/>
    <w:basedOn w:val="DefaultParagraphFont"/>
    <w:unhideWhenUsed/>
    <w:rsid w:val="005B2F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36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62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36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rvwma@googler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7\Documents\DTFL%20USER%20TEMPLATES\Greenhalghs\Email%20-%20Text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 - Text only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</vt:lpstr>
    </vt:vector>
  </TitlesOfParts>
  <Company>Digital Transcription for Lawyers (DTFL)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</dc:title>
  <dc:creator>Digital Transcription for Lawyers (DTFL)</dc:creator>
  <cp:lastModifiedBy>Service Birmingham</cp:lastModifiedBy>
  <cp:revision>2</cp:revision>
  <cp:lastPrinted>1900-12-31T23:00:00Z</cp:lastPrinted>
  <dcterms:created xsi:type="dcterms:W3CDTF">2018-07-29T15:29:00Z</dcterms:created>
  <dcterms:modified xsi:type="dcterms:W3CDTF">2018-07-29T15:29:00Z</dcterms:modified>
</cp:coreProperties>
</file>