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2D5" w:rsidRDefault="00D27591">
      <w:pPr>
        <w:spacing w:after="74"/>
        <w:ind w:left="78"/>
        <w:jc w:val="center"/>
      </w:pPr>
      <w:r>
        <w:rPr>
          <w:noProof/>
        </w:rPr>
        <w:drawing>
          <wp:inline distT="0" distB="0" distL="0" distR="0">
            <wp:extent cx="1073672" cy="707136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73672" cy="707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0642D5" w:rsidRDefault="00D27591">
      <w:pPr>
        <w:spacing w:after="242"/>
        <w:ind w:left="33" w:hanging="10"/>
        <w:jc w:val="center"/>
      </w:pPr>
      <w:r>
        <w:rPr>
          <w:rFonts w:ascii="Tahoma" w:eastAsia="Tahoma" w:hAnsi="Tahoma" w:cs="Tahoma"/>
          <w:b/>
          <w:sz w:val="36"/>
        </w:rPr>
        <w:t xml:space="preserve">IRRV East Anglia  </w:t>
      </w:r>
    </w:p>
    <w:p w:rsidR="000642D5" w:rsidRDefault="00D27591">
      <w:pPr>
        <w:spacing w:after="0"/>
        <w:ind w:left="33" w:right="2" w:hanging="10"/>
        <w:jc w:val="center"/>
      </w:pPr>
      <w:r>
        <w:rPr>
          <w:rFonts w:ascii="Tahoma" w:eastAsia="Tahoma" w:hAnsi="Tahoma" w:cs="Tahoma"/>
          <w:b/>
          <w:sz w:val="36"/>
        </w:rPr>
        <w:t xml:space="preserve">Booking Form </w:t>
      </w:r>
    </w:p>
    <w:tbl>
      <w:tblPr>
        <w:tblStyle w:val="TableGrid"/>
        <w:tblW w:w="9014" w:type="dxa"/>
        <w:tblInd w:w="5" w:type="dxa"/>
        <w:tblCellMar>
          <w:top w:w="76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2266"/>
        <w:gridCol w:w="6748"/>
      </w:tblGrid>
      <w:tr w:rsidR="000642D5">
        <w:trPr>
          <w:trHeight w:val="451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2D5" w:rsidRDefault="00D27591">
            <w:r>
              <w:rPr>
                <w:sz w:val="36"/>
              </w:rPr>
              <w:t xml:space="preserve">Course Title 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2D5" w:rsidRPr="00D27591" w:rsidRDefault="00C21822">
            <w:pPr>
              <w:ind w:left="5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Council Tax – How The System Works</w:t>
            </w:r>
          </w:p>
        </w:tc>
      </w:tr>
      <w:tr w:rsidR="000642D5">
        <w:trPr>
          <w:trHeight w:val="451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2D5" w:rsidRDefault="00D27591">
            <w:r>
              <w:rPr>
                <w:sz w:val="36"/>
              </w:rPr>
              <w:t xml:space="preserve">Course Date 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2D5" w:rsidRPr="00D27591" w:rsidRDefault="00C21822" w:rsidP="00D27591">
            <w:pPr>
              <w:ind w:left="5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May 2020</w:t>
            </w:r>
          </w:p>
        </w:tc>
      </w:tr>
    </w:tbl>
    <w:p w:rsidR="000D4E2B" w:rsidRDefault="000D4E2B" w:rsidP="000D4E2B">
      <w:pPr>
        <w:spacing w:after="272"/>
        <w:rPr>
          <w:sz w:val="20"/>
        </w:rPr>
      </w:pPr>
    </w:p>
    <w:p w:rsidR="000642D5" w:rsidRDefault="00D27591" w:rsidP="000D4E2B">
      <w:pPr>
        <w:spacing w:after="272"/>
      </w:pPr>
      <w:r>
        <w:rPr>
          <w:sz w:val="20"/>
        </w:rPr>
        <w:t xml:space="preserve"> </w:t>
      </w:r>
      <w:r>
        <w:rPr>
          <w:b/>
          <w:sz w:val="32"/>
        </w:rPr>
        <w:t xml:space="preserve">Booking Name and Contact Details </w:t>
      </w:r>
    </w:p>
    <w:p w:rsidR="000642D5" w:rsidRDefault="00D27591">
      <w:pPr>
        <w:spacing w:after="0"/>
        <w:ind w:left="34" w:hanging="10"/>
        <w:jc w:val="center"/>
      </w:pPr>
      <w:r>
        <w:rPr>
          <w:b/>
          <w:sz w:val="28"/>
        </w:rPr>
        <w:t>Company Name</w:t>
      </w:r>
      <w:r>
        <w:rPr>
          <w:b/>
        </w:rPr>
        <w:t xml:space="preserve"> </w:t>
      </w:r>
    </w:p>
    <w:tbl>
      <w:tblPr>
        <w:tblStyle w:val="TableGrid"/>
        <w:tblW w:w="9029" w:type="dxa"/>
        <w:tblInd w:w="0" w:type="dxa"/>
        <w:tblCellMar>
          <w:top w:w="60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029"/>
      </w:tblGrid>
      <w:tr w:rsidR="000642D5">
        <w:trPr>
          <w:trHeight w:val="355"/>
        </w:trPr>
        <w:tc>
          <w:tcPr>
            <w:tcW w:w="9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2D5" w:rsidRPr="000D4E2B" w:rsidRDefault="000642D5">
            <w:pPr>
              <w:ind w:left="58"/>
              <w:jc w:val="center"/>
              <w:rPr>
                <w:b/>
              </w:rPr>
            </w:pPr>
          </w:p>
        </w:tc>
      </w:tr>
    </w:tbl>
    <w:p w:rsidR="000642D5" w:rsidRDefault="00D27591">
      <w:pPr>
        <w:spacing w:after="57"/>
        <w:ind w:left="106"/>
      </w:pPr>
      <w:r>
        <w:rPr>
          <w:sz w:val="20"/>
        </w:rPr>
        <w:t xml:space="preserve"> </w:t>
      </w:r>
    </w:p>
    <w:p w:rsidR="000642D5" w:rsidRDefault="00D27591">
      <w:pPr>
        <w:spacing w:after="0"/>
        <w:ind w:left="34" w:right="5" w:hanging="10"/>
        <w:jc w:val="center"/>
      </w:pPr>
      <w:r>
        <w:rPr>
          <w:b/>
          <w:sz w:val="28"/>
        </w:rPr>
        <w:t>Booking contact</w:t>
      </w:r>
      <w:r>
        <w:rPr>
          <w:b/>
        </w:rPr>
        <w:t xml:space="preserve"> </w:t>
      </w:r>
    </w:p>
    <w:tbl>
      <w:tblPr>
        <w:tblStyle w:val="TableGrid"/>
        <w:tblW w:w="9029" w:type="dxa"/>
        <w:tblInd w:w="0" w:type="dxa"/>
        <w:tblCellMar>
          <w:top w:w="52" w:type="dxa"/>
          <w:left w:w="106" w:type="dxa"/>
          <w:right w:w="66" w:type="dxa"/>
        </w:tblCellMar>
        <w:tblLook w:val="04A0" w:firstRow="1" w:lastRow="0" w:firstColumn="1" w:lastColumn="0" w:noHBand="0" w:noVBand="1"/>
      </w:tblPr>
      <w:tblGrid>
        <w:gridCol w:w="705"/>
        <w:gridCol w:w="1138"/>
        <w:gridCol w:w="1277"/>
        <w:gridCol w:w="2126"/>
        <w:gridCol w:w="1133"/>
        <w:gridCol w:w="2650"/>
      </w:tblGrid>
      <w:tr w:rsidR="000642D5">
        <w:trPr>
          <w:trHeight w:val="43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2D5" w:rsidRDefault="00D27591">
            <w:r>
              <w:rPr>
                <w:b/>
                <w:sz w:val="24"/>
              </w:rPr>
              <w:t>Title</w:t>
            </w: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2D5" w:rsidRDefault="00D27591">
            <w:pPr>
              <w:ind w:left="1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2D5" w:rsidRDefault="00D27591">
            <w:r>
              <w:rPr>
                <w:b/>
                <w:sz w:val="24"/>
              </w:rPr>
              <w:t xml:space="preserve">First name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2D5" w:rsidRPr="00113595" w:rsidRDefault="000642D5">
            <w:pPr>
              <w:ind w:left="10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2D5" w:rsidRDefault="00D27591">
            <w:pPr>
              <w:jc w:val="both"/>
            </w:pPr>
            <w:r>
              <w:rPr>
                <w:b/>
                <w:sz w:val="24"/>
              </w:rPr>
              <w:t xml:space="preserve">Surname 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2D5" w:rsidRPr="00113595" w:rsidRDefault="000642D5">
            <w:pPr>
              <w:ind w:left="10"/>
              <w:jc w:val="center"/>
              <w:rPr>
                <w:sz w:val="28"/>
                <w:szCs w:val="28"/>
              </w:rPr>
            </w:pPr>
          </w:p>
        </w:tc>
      </w:tr>
    </w:tbl>
    <w:p w:rsidR="000642D5" w:rsidRDefault="00D27591">
      <w:pPr>
        <w:spacing w:after="189"/>
      </w:pPr>
      <w:r>
        <w:t xml:space="preserve"> </w:t>
      </w:r>
    </w:p>
    <w:tbl>
      <w:tblPr>
        <w:tblStyle w:val="TableGrid"/>
        <w:tblpPr w:vertAnchor="text" w:tblpX="1450" w:tblpY="-55"/>
        <w:tblOverlap w:val="never"/>
        <w:tblW w:w="4699" w:type="dxa"/>
        <w:tblInd w:w="0" w:type="dxa"/>
        <w:tblCellMar>
          <w:top w:w="46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699"/>
      </w:tblGrid>
      <w:tr w:rsidR="000642D5">
        <w:trPr>
          <w:trHeight w:val="302"/>
        </w:trPr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2D5" w:rsidRDefault="00D27591">
            <w:r>
              <w:t xml:space="preserve"> </w:t>
            </w:r>
          </w:p>
        </w:tc>
      </w:tr>
      <w:tr w:rsidR="000642D5">
        <w:trPr>
          <w:trHeight w:val="302"/>
        </w:trPr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2D5" w:rsidRDefault="00D27591">
            <w:r>
              <w:t xml:space="preserve"> </w:t>
            </w:r>
          </w:p>
        </w:tc>
      </w:tr>
    </w:tbl>
    <w:p w:rsidR="000642D5" w:rsidRDefault="00D27591">
      <w:pPr>
        <w:spacing w:after="0"/>
        <w:ind w:left="101" w:right="2847" w:hanging="10"/>
      </w:pPr>
      <w:r>
        <w:rPr>
          <w:b/>
          <w:sz w:val="24"/>
        </w:rPr>
        <w:t xml:space="preserve">E-mail: </w:t>
      </w:r>
    </w:p>
    <w:p w:rsidR="000642D5" w:rsidRDefault="00D27591">
      <w:pPr>
        <w:spacing w:after="0"/>
        <w:ind w:left="101" w:right="2847" w:hanging="10"/>
      </w:pPr>
      <w:r>
        <w:rPr>
          <w:b/>
          <w:sz w:val="24"/>
        </w:rPr>
        <w:t xml:space="preserve">Telephone: </w:t>
      </w:r>
    </w:p>
    <w:p w:rsidR="000642D5" w:rsidRDefault="00D27591">
      <w:pPr>
        <w:spacing w:after="252"/>
      </w:pPr>
      <w:r>
        <w:rPr>
          <w:sz w:val="20"/>
        </w:rPr>
        <w:t xml:space="preserve"> </w:t>
      </w:r>
    </w:p>
    <w:p w:rsidR="000642D5" w:rsidRDefault="00D27591">
      <w:pPr>
        <w:tabs>
          <w:tab w:val="center" w:pos="2880"/>
          <w:tab w:val="center" w:pos="3600"/>
          <w:tab w:val="center" w:pos="4320"/>
          <w:tab w:val="center" w:pos="5401"/>
        </w:tabs>
        <w:spacing w:after="0"/>
        <w:ind w:left="-15"/>
      </w:pPr>
      <w:r>
        <w:rPr>
          <w:b/>
          <w:sz w:val="28"/>
        </w:rPr>
        <w:t xml:space="preserve">Delegates Names </w:t>
      </w:r>
      <w:r>
        <w:rPr>
          <w:sz w:val="28"/>
        </w:rPr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</w:r>
      <w:r>
        <w:rPr>
          <w:b/>
          <w:sz w:val="28"/>
        </w:rPr>
        <w:t>E-mail</w:t>
      </w:r>
      <w:r>
        <w:rPr>
          <w:sz w:val="28"/>
        </w:rPr>
        <w:t xml:space="preserve"> </w:t>
      </w:r>
    </w:p>
    <w:tbl>
      <w:tblPr>
        <w:tblStyle w:val="TableGrid"/>
        <w:tblW w:w="9163" w:type="dxa"/>
        <w:tblInd w:w="5" w:type="dxa"/>
        <w:tblCellMar>
          <w:top w:w="46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571"/>
        <w:gridCol w:w="4526"/>
        <w:gridCol w:w="4066"/>
      </w:tblGrid>
      <w:tr w:rsidR="000642D5">
        <w:trPr>
          <w:trHeight w:val="379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2D5" w:rsidRDefault="00D27591">
            <w:pPr>
              <w:ind w:left="5"/>
            </w:pPr>
            <w:r>
              <w:t xml:space="preserve">1. 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2D5" w:rsidRDefault="000642D5" w:rsidP="000D4E2B"/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2D5" w:rsidRDefault="00D27591">
            <w:pPr>
              <w:ind w:left="5"/>
            </w:pPr>
            <w:r>
              <w:rPr>
                <w:sz w:val="28"/>
              </w:rPr>
              <w:t xml:space="preserve"> </w:t>
            </w:r>
          </w:p>
        </w:tc>
      </w:tr>
      <w:tr w:rsidR="000642D5">
        <w:trPr>
          <w:trHeight w:val="39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2D5" w:rsidRDefault="00D27591">
            <w:pPr>
              <w:ind w:left="5"/>
            </w:pPr>
            <w:r>
              <w:t xml:space="preserve">2. 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2D5" w:rsidRDefault="00D27591" w:rsidP="00DD6A7F">
            <w:r>
              <w:rPr>
                <w:sz w:val="28"/>
              </w:rPr>
              <w:t xml:space="preserve">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2D5" w:rsidRDefault="00D27591">
            <w:pPr>
              <w:ind w:left="5"/>
            </w:pPr>
            <w:r>
              <w:rPr>
                <w:sz w:val="28"/>
              </w:rPr>
              <w:t xml:space="preserve"> </w:t>
            </w:r>
          </w:p>
        </w:tc>
      </w:tr>
      <w:tr w:rsidR="000642D5">
        <w:trPr>
          <w:trHeight w:val="3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2D5" w:rsidRDefault="00D27591">
            <w:pPr>
              <w:ind w:left="5"/>
            </w:pPr>
            <w:r>
              <w:t xml:space="preserve">3. 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2D5" w:rsidRDefault="00D27591" w:rsidP="00DD6A7F">
            <w:r>
              <w:rPr>
                <w:sz w:val="28"/>
              </w:rPr>
              <w:t xml:space="preserve">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2D5" w:rsidRDefault="00D27591">
            <w:pPr>
              <w:ind w:left="5"/>
            </w:pPr>
            <w:r>
              <w:rPr>
                <w:sz w:val="28"/>
              </w:rPr>
              <w:t xml:space="preserve"> </w:t>
            </w:r>
          </w:p>
        </w:tc>
      </w:tr>
      <w:tr w:rsidR="000642D5">
        <w:trPr>
          <w:trHeight w:val="39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2D5" w:rsidRDefault="00D27591">
            <w:pPr>
              <w:ind w:left="5"/>
            </w:pPr>
            <w:r>
              <w:t xml:space="preserve">4. 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2D5" w:rsidRDefault="00D27591" w:rsidP="00DD6A7F">
            <w:r>
              <w:rPr>
                <w:sz w:val="28"/>
              </w:rPr>
              <w:t xml:space="preserve">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2D5" w:rsidRDefault="00D27591">
            <w:pPr>
              <w:ind w:left="5"/>
            </w:pPr>
            <w:r>
              <w:rPr>
                <w:sz w:val="28"/>
              </w:rPr>
              <w:t xml:space="preserve"> </w:t>
            </w:r>
          </w:p>
        </w:tc>
      </w:tr>
      <w:tr w:rsidR="000642D5">
        <w:trPr>
          <w:trHeight w:val="3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2D5" w:rsidRDefault="00D27591">
            <w:pPr>
              <w:ind w:left="5"/>
            </w:pPr>
            <w:r>
              <w:t xml:space="preserve">5. 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2D5" w:rsidRDefault="00D27591" w:rsidP="00DD6A7F">
            <w:r>
              <w:rPr>
                <w:sz w:val="28"/>
              </w:rPr>
              <w:t xml:space="preserve">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2D5" w:rsidRDefault="00D27591">
            <w:pPr>
              <w:ind w:left="5"/>
            </w:pPr>
            <w:r>
              <w:rPr>
                <w:sz w:val="28"/>
              </w:rPr>
              <w:t xml:space="preserve"> </w:t>
            </w:r>
          </w:p>
        </w:tc>
      </w:tr>
      <w:tr w:rsidR="000D4E2B">
        <w:trPr>
          <w:trHeight w:val="3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E2B" w:rsidRDefault="000D4E2B">
            <w:pPr>
              <w:ind w:left="5"/>
            </w:pPr>
            <w:r>
              <w:t>6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E2B" w:rsidRDefault="000D4E2B" w:rsidP="000D4E2B">
            <w:pPr>
              <w:rPr>
                <w:sz w:val="28"/>
              </w:rPr>
            </w:pPr>
            <w:bookmarkStart w:id="0" w:name="_GoBack"/>
            <w:bookmarkEnd w:id="0"/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E2B" w:rsidRDefault="000D4E2B">
            <w:pPr>
              <w:ind w:left="5"/>
              <w:rPr>
                <w:sz w:val="28"/>
              </w:rPr>
            </w:pPr>
          </w:p>
        </w:tc>
      </w:tr>
    </w:tbl>
    <w:p w:rsidR="000D4E2B" w:rsidRDefault="000D4E2B" w:rsidP="000D4E2B">
      <w:pPr>
        <w:spacing w:after="229"/>
        <w:rPr>
          <w:sz w:val="20"/>
        </w:rPr>
      </w:pPr>
    </w:p>
    <w:p w:rsidR="000642D5" w:rsidRDefault="00D27591" w:rsidP="000D4E2B">
      <w:pPr>
        <w:spacing w:after="229"/>
      </w:pPr>
      <w:r>
        <w:rPr>
          <w:sz w:val="20"/>
        </w:rPr>
        <w:t xml:space="preserve"> </w:t>
      </w:r>
      <w:r>
        <w:rPr>
          <w:b/>
          <w:sz w:val="28"/>
        </w:rPr>
        <w:t xml:space="preserve">Dietary requirements: </w:t>
      </w:r>
    </w:p>
    <w:tbl>
      <w:tblPr>
        <w:tblStyle w:val="TableGrid"/>
        <w:tblW w:w="9014" w:type="dxa"/>
        <w:tblInd w:w="5" w:type="dxa"/>
        <w:tblCellMar>
          <w:top w:w="60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014"/>
      </w:tblGrid>
      <w:tr w:rsidR="000642D5">
        <w:trPr>
          <w:trHeight w:val="355"/>
        </w:trPr>
        <w:tc>
          <w:tcPr>
            <w:tcW w:w="9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2D5" w:rsidRDefault="00D27591">
            <w:r>
              <w:rPr>
                <w:sz w:val="28"/>
              </w:rPr>
              <w:t xml:space="preserve"> </w:t>
            </w:r>
          </w:p>
        </w:tc>
      </w:tr>
      <w:tr w:rsidR="000642D5">
        <w:trPr>
          <w:trHeight w:val="350"/>
        </w:trPr>
        <w:tc>
          <w:tcPr>
            <w:tcW w:w="9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2D5" w:rsidRDefault="00D27591">
            <w:r>
              <w:rPr>
                <w:sz w:val="28"/>
              </w:rPr>
              <w:t xml:space="preserve"> </w:t>
            </w:r>
          </w:p>
        </w:tc>
      </w:tr>
      <w:tr w:rsidR="000642D5">
        <w:trPr>
          <w:trHeight w:val="350"/>
        </w:trPr>
        <w:tc>
          <w:tcPr>
            <w:tcW w:w="9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2D5" w:rsidRDefault="00D27591">
            <w:r>
              <w:rPr>
                <w:sz w:val="28"/>
              </w:rPr>
              <w:t xml:space="preserve"> </w:t>
            </w:r>
          </w:p>
        </w:tc>
      </w:tr>
    </w:tbl>
    <w:p w:rsidR="000642D5" w:rsidRDefault="00D27591" w:rsidP="000D4E2B">
      <w:pPr>
        <w:spacing w:after="254"/>
      </w:pPr>
      <w:r>
        <w:rPr>
          <w:sz w:val="18"/>
        </w:rPr>
        <w:t xml:space="preserve"> </w:t>
      </w:r>
      <w:r>
        <w:rPr>
          <w:b/>
          <w:sz w:val="28"/>
        </w:rPr>
        <w:t xml:space="preserve">Purchase Order: </w:t>
      </w:r>
    </w:p>
    <w:tbl>
      <w:tblPr>
        <w:tblStyle w:val="TableGrid"/>
        <w:tblpPr w:vertAnchor="text" w:tblpX="5" w:tblpY="-46"/>
        <w:tblOverlap w:val="never"/>
        <w:tblW w:w="4574" w:type="dxa"/>
        <w:tblInd w:w="0" w:type="dxa"/>
        <w:tblCellMar>
          <w:top w:w="60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4574"/>
      </w:tblGrid>
      <w:tr w:rsidR="000642D5">
        <w:trPr>
          <w:trHeight w:val="715"/>
        </w:trPr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2D5" w:rsidRPr="00113595" w:rsidRDefault="00D27591" w:rsidP="00DD6A7F">
            <w:pPr>
              <w:rPr>
                <w:sz w:val="32"/>
                <w:szCs w:val="32"/>
              </w:rPr>
            </w:pPr>
            <w:r w:rsidRPr="00113595">
              <w:rPr>
                <w:sz w:val="32"/>
                <w:szCs w:val="32"/>
              </w:rPr>
              <w:t xml:space="preserve"> </w:t>
            </w:r>
            <w:r w:rsidR="00113595" w:rsidRPr="00113595">
              <w:rPr>
                <w:sz w:val="32"/>
                <w:szCs w:val="32"/>
              </w:rPr>
              <w:t xml:space="preserve"> </w:t>
            </w:r>
          </w:p>
        </w:tc>
      </w:tr>
    </w:tbl>
    <w:p w:rsidR="000642D5" w:rsidRDefault="00D27591">
      <w:pPr>
        <w:spacing w:after="62" w:line="249" w:lineRule="auto"/>
        <w:ind w:left="110" w:hanging="10"/>
      </w:pPr>
      <w:r>
        <w:rPr>
          <w:b/>
        </w:rPr>
        <w:t xml:space="preserve">VAT will be applied at the current rate. Cancellations one month before the course will be charged at 100%.  A substitute attendee can </w:t>
      </w:r>
    </w:p>
    <w:p w:rsidR="000642D5" w:rsidRDefault="00D27591">
      <w:pPr>
        <w:tabs>
          <w:tab w:val="center" w:pos="6430"/>
        </w:tabs>
        <w:spacing w:after="9" w:line="249" w:lineRule="auto"/>
      </w:pPr>
      <w:r>
        <w:rPr>
          <w:sz w:val="28"/>
        </w:rPr>
        <w:t xml:space="preserve"> </w:t>
      </w:r>
      <w:r>
        <w:rPr>
          <w:sz w:val="28"/>
        </w:rPr>
        <w:tab/>
      </w:r>
      <w:proofErr w:type="gramStart"/>
      <w:r>
        <w:rPr>
          <w:b/>
        </w:rPr>
        <w:t>be</w:t>
      </w:r>
      <w:proofErr w:type="gramEnd"/>
      <w:r>
        <w:rPr>
          <w:b/>
        </w:rPr>
        <w:t xml:space="preserve"> made at any time for no extra cost.  </w:t>
      </w:r>
    </w:p>
    <w:sectPr w:rsidR="000642D5" w:rsidSect="000D4E2B">
      <w:pgSz w:w="11904" w:h="16838"/>
      <w:pgMar w:top="510" w:right="1469" w:bottom="56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2D5"/>
    <w:rsid w:val="000642D5"/>
    <w:rsid w:val="000D4E2B"/>
    <w:rsid w:val="00113595"/>
    <w:rsid w:val="00C21822"/>
    <w:rsid w:val="00D27591"/>
    <w:rsid w:val="00DD6A7F"/>
    <w:rsid w:val="00F5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75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591"/>
    <w:rPr>
      <w:rFonts w:ascii="Segoe UI" w:eastAsia="Calibr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75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59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7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97EA1ECD</Template>
  <TotalTime>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Borough Council of King's Lynn &amp; West Norfolk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Peacock, Jo</dc:creator>
  <cp:lastModifiedBy>Joanne Stanton</cp:lastModifiedBy>
  <cp:revision>2</cp:revision>
  <cp:lastPrinted>2018-10-03T08:01:00Z</cp:lastPrinted>
  <dcterms:created xsi:type="dcterms:W3CDTF">2020-02-12T15:00:00Z</dcterms:created>
  <dcterms:modified xsi:type="dcterms:W3CDTF">2020-02-12T15:00:00Z</dcterms:modified>
</cp:coreProperties>
</file>